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80" w:lineRule="auto"/>
        <w:ind w:firstLine="1928" w:firstLineChars="200"/>
        <w:jc w:val="center"/>
        <w:textAlignment w:val="auto"/>
        <w:rPr>
          <w:rFonts w:hint="eastAsia" w:ascii="方正小标宋_GBK" w:hAnsi="方正小标宋_GBK" w:eastAsia="方正小标宋_GBK" w:cs="方正小标宋_GBK"/>
          <w:b/>
          <w:bCs/>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firstLine="1928" w:firstLineChars="200"/>
        <w:jc w:val="center"/>
        <w:textAlignment w:val="auto"/>
        <w:rPr>
          <w:rFonts w:hint="eastAsia" w:ascii="方正小标宋_GBK" w:hAnsi="方正小标宋_GBK" w:eastAsia="方正小标宋_GBK" w:cs="方正小标宋_GBK"/>
          <w:b/>
          <w:bCs/>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eastAsia" w:ascii="方正小标宋_GBK" w:hAnsi="方正小标宋_GBK" w:eastAsia="方正小标宋_GBK" w:cs="方正小标宋_GBK"/>
          <w:b/>
          <w:bCs/>
          <w:color w:val="FFC000"/>
          <w:sz w:val="96"/>
          <w:szCs w:val="96"/>
          <w:shd w:val="clear" w:color="auto" w:fill="FFFFFF"/>
        </w:rPr>
      </w:pPr>
      <w:r>
        <w:rPr>
          <w:rFonts w:hint="eastAsia" w:ascii="方正小标宋_GBK" w:hAnsi="方正小标宋_GBK" w:eastAsia="宋体" w:cs="方正小标宋_GBK"/>
          <w:b/>
          <w:bCs/>
          <w:color w:val="FFC000"/>
          <w:sz w:val="96"/>
          <w:szCs w:val="96"/>
          <w:shd w:val="clear" w:color="auto" w:fill="FFFFFF"/>
        </w:rPr>
        <w:t>大乘顯識經講解</w:t>
      </w:r>
    </w:p>
    <w:p>
      <w:pPr>
        <w:keepNext w:val="0"/>
        <w:keepLines w:val="0"/>
        <w:pageBreakBefore w:val="0"/>
        <w:widowControl w:val="0"/>
        <w:kinsoku/>
        <w:wordWrap/>
        <w:overflowPunct/>
        <w:topLinePunct w:val="0"/>
        <w:autoSpaceDE/>
        <w:autoSpaceDN/>
        <w:bidi w:val="0"/>
        <w:adjustRightInd/>
        <w:snapToGrid/>
        <w:spacing w:line="480" w:lineRule="auto"/>
        <w:ind w:firstLine="1920" w:firstLineChars="200"/>
        <w:jc w:val="center"/>
        <w:textAlignment w:val="auto"/>
        <w:rPr>
          <w:rFonts w:hint="eastAsia" w:ascii="方正小标宋_GBK" w:hAnsi="方正小标宋_GBK" w:eastAsia="方正小标宋_GBK" w:cs="方正小标宋_GBK"/>
          <w:sz w:val="96"/>
          <w:szCs w:val="96"/>
          <w:shd w:val="clear" w:color="auto" w:fill="FFFFFF"/>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eastAsia" w:ascii="方正小标宋_GBK" w:hAnsi="方正小标宋_GBK" w:eastAsia="方正小标宋_GBK" w:cs="方正小标宋_GBK"/>
          <w:sz w:val="96"/>
          <w:szCs w:val="96"/>
          <w:shd w:val="clear" w:color="auto" w:fill="FFFFFF"/>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方正黑体简体" w:hAnsi="方正黑体简体" w:eastAsia="宋体" w:cs="方正黑体简体"/>
          <w:sz w:val="56"/>
          <w:szCs w:val="56"/>
          <w:shd w:val="clear" w:color="auto" w:fill="FFFFFF"/>
        </w:rPr>
        <w:t>生如法師  著</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Theme="minorEastAsia" w:hAnsiTheme="minorEastAsia" w:eastAsiaTheme="minorEastAsia" w:cstheme="minorEastAsia"/>
          <w:b/>
          <w:bCs/>
          <w:sz w:val="56"/>
          <w:szCs w:val="56"/>
          <w:shd w:val="clear" w:color="auto" w:fill="FFFFFF"/>
        </w:rPr>
      </w:pPr>
      <w:r>
        <w:rPr>
          <w:rFonts w:hint="eastAsia" w:eastAsia="宋体" w:asciiTheme="minorEastAsia" w:hAnsiTheme="minorEastAsia" w:cstheme="minorEastAsia"/>
          <w:b/>
          <w:bCs/>
          <w:sz w:val="56"/>
          <w:szCs w:val="56"/>
          <w:shd w:val="clear" w:color="auto" w:fill="FFFFFF"/>
        </w:rPr>
        <w:t>目   錄</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第一章  賢護童真請法因緣···························1</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第二章  阿賴耶識雲何遷身受身·······················</w:t>
      </w:r>
      <w:r>
        <w:rPr>
          <w:rFonts w:hint="eastAsia" w:eastAsia="宋体" w:asciiTheme="minorEastAsia" w:hAnsiTheme="minorEastAsia" w:cstheme="minorEastAsia"/>
          <w:sz w:val="28"/>
          <w:szCs w:val="28"/>
          <w:shd w:val="clear" w:color="auto" w:fill="FFFFFF"/>
          <w:lang w:val="en-US" w:eastAsia="zh-CN"/>
        </w:rPr>
        <w:t>2</w:t>
      </w:r>
      <w:r>
        <w:rPr>
          <w:rFonts w:hint="eastAsia" w:eastAsia="宋体" w:asciiTheme="minorEastAsia" w:hAnsiTheme="minorEastAsia" w:cstheme="minorEastAsia"/>
          <w:sz w:val="28"/>
          <w:szCs w:val="28"/>
          <w:shd w:val="clear" w:color="auto" w:fill="FFFFFF"/>
        </w:rPr>
        <w:t>2</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第三章  阿賴耶識之事用雲何而顯·····················</w:t>
      </w:r>
      <w:r>
        <w:rPr>
          <w:rFonts w:hint="eastAsia" w:eastAsia="宋体" w:asciiTheme="minorEastAsia" w:hAnsiTheme="minorEastAsia" w:cstheme="minorEastAsia"/>
          <w:sz w:val="28"/>
          <w:szCs w:val="28"/>
          <w:shd w:val="clear" w:color="auto" w:fill="FFFFFF"/>
          <w:lang w:val="en-US" w:eastAsia="zh-CN"/>
        </w:rPr>
        <w:t>50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第四章  識入胎</w:t>
      </w:r>
      <w:bookmarkStart w:id="0" w:name="_GoBack"/>
      <w:bookmarkEnd w:id="0"/>
      <w:r>
        <w:rPr>
          <w:rFonts w:hint="eastAsia" w:eastAsia="宋体" w:asciiTheme="minorEastAsia" w:hAnsiTheme="minorEastAsia" w:cstheme="minorEastAsia"/>
          <w:sz w:val="28"/>
          <w:szCs w:val="28"/>
          <w:shd w:val="clear" w:color="auto" w:fill="FFFFFF"/>
        </w:rPr>
        <w:t>中入香入油···························</w:t>
      </w:r>
      <w:r>
        <w:rPr>
          <w:rFonts w:hint="eastAsia" w:eastAsia="宋体" w:asciiTheme="minorEastAsia" w:hAnsiTheme="minorEastAsia" w:cstheme="minorEastAsia"/>
          <w:sz w:val="28"/>
          <w:szCs w:val="28"/>
          <w:shd w:val="clear" w:color="auto" w:fill="FFFFFF"/>
          <w:lang w:val="en-US" w:eastAsia="zh-CN"/>
        </w:rPr>
        <w:t>63</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第五章  識生五陰如種出芽···························</w:t>
      </w:r>
      <w:r>
        <w:rPr>
          <w:rFonts w:hint="eastAsia" w:eastAsia="宋体" w:asciiTheme="minorEastAsia" w:hAnsiTheme="minorEastAsia" w:cstheme="minorEastAsia"/>
          <w:sz w:val="28"/>
          <w:szCs w:val="28"/>
          <w:shd w:val="clear" w:color="auto" w:fill="FFFFFF"/>
          <w:lang w:val="en-US" w:eastAsia="zh-CN"/>
        </w:rPr>
        <w:t>71</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第六章  識之遷報如服良藥如壯士騎馬·················</w:t>
      </w:r>
      <w:r>
        <w:rPr>
          <w:rFonts w:hint="eastAsia" w:eastAsia="宋体" w:asciiTheme="minorEastAsia" w:hAnsiTheme="minorEastAsia" w:cstheme="minorEastAsia"/>
          <w:sz w:val="28"/>
          <w:szCs w:val="28"/>
          <w:shd w:val="clear" w:color="auto" w:fill="FFFFFF"/>
          <w:lang w:val="en-US" w:eastAsia="zh-CN"/>
        </w:rPr>
        <w:t>87</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第七章  識之無形不可眼見···························</w:t>
      </w:r>
      <w:r>
        <w:rPr>
          <w:rFonts w:hint="eastAsia" w:eastAsia="宋体" w:asciiTheme="minorEastAsia" w:hAnsiTheme="minorEastAsia" w:cstheme="minorEastAsia"/>
          <w:sz w:val="28"/>
          <w:szCs w:val="28"/>
          <w:shd w:val="clear" w:color="auto" w:fill="FFFFFF"/>
          <w:lang w:val="en-US" w:eastAsia="zh-CN"/>
        </w:rPr>
        <w:t>95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第八章  愛欲因和戒取因····························</w:t>
      </w:r>
      <w:r>
        <w:rPr>
          <w:rFonts w:hint="eastAsia" w:eastAsia="宋体" w:asciiTheme="minorEastAsia" w:hAnsiTheme="minorEastAsia" w:cstheme="minorEastAsia"/>
          <w:sz w:val="28"/>
          <w:szCs w:val="28"/>
          <w:shd w:val="clear" w:color="auto" w:fill="FFFFFF"/>
          <w:lang w:val="en-US" w:eastAsia="zh-CN"/>
        </w:rPr>
        <w:t>110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b w:val="0"/>
          <w:bCs w:val="0"/>
          <w:color w:val="000000"/>
          <w:sz w:val="28"/>
          <w:szCs w:val="28"/>
          <w:lang w:val="en-US" w:eastAsia="zh-CN"/>
        </w:rPr>
      </w:pPr>
      <w:r>
        <w:rPr>
          <w:rFonts w:hint="eastAsia" w:eastAsia="宋体" w:asciiTheme="minorEastAsia" w:hAnsiTheme="minorEastAsia" w:cstheme="minorEastAsia"/>
          <w:b w:val="0"/>
          <w:bCs w:val="0"/>
          <w:color w:val="000000"/>
          <w:sz w:val="28"/>
          <w:szCs w:val="28"/>
        </w:rPr>
        <w:t>第九章  微細之識雲何能持大小身</w:t>
      </w:r>
      <w:r>
        <w:rPr>
          <w:rFonts w:hint="eastAsia" w:eastAsia="宋体" w:asciiTheme="minorEastAsia" w:hAnsiTheme="minorEastAsia" w:cstheme="minorEastAsia"/>
          <w:sz w:val="28"/>
          <w:szCs w:val="28"/>
          <w:shd w:val="clear" w:color="auto" w:fill="FFFFFF"/>
        </w:rPr>
        <w:t>····················</w:t>
      </w:r>
      <w:r>
        <w:rPr>
          <w:rFonts w:hint="eastAsia" w:eastAsia="宋体" w:asciiTheme="minorEastAsia" w:hAnsiTheme="minorEastAsia" w:cstheme="minorEastAsia"/>
          <w:sz w:val="28"/>
          <w:szCs w:val="28"/>
          <w:shd w:val="clear" w:color="auto" w:fill="FFFFFF"/>
          <w:lang w:val="en-US" w:eastAsia="zh-CN"/>
        </w:rPr>
        <w:t>115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第十章  眾生雲何生天和入地獄······················1</w:t>
      </w:r>
      <w:r>
        <w:rPr>
          <w:rFonts w:hint="eastAsia" w:eastAsia="宋体" w:asciiTheme="minorEastAsia" w:hAnsiTheme="minorEastAsia" w:cstheme="minorEastAsia"/>
          <w:sz w:val="28"/>
          <w:szCs w:val="28"/>
          <w:shd w:val="clear" w:color="auto" w:fill="FFFFFF"/>
          <w:lang w:val="en-US" w:eastAsia="zh-CN"/>
        </w:rPr>
        <w:t>3</w:t>
      </w:r>
      <w:r>
        <w:rPr>
          <w:rFonts w:hint="eastAsia" w:eastAsia="宋体" w:asciiTheme="minorEastAsia" w:hAnsiTheme="minorEastAsia" w:cstheme="minorEastAsia"/>
          <w:sz w:val="28"/>
          <w:szCs w:val="28"/>
          <w:shd w:val="clear" w:color="auto" w:fill="FFFFFF"/>
        </w:rPr>
        <w:t>5</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Theme="minorEastAsia" w:hAnsiTheme="minorEastAsia" w:eastAsiaTheme="minorEastAsia" w:cstheme="minorEastAsia"/>
          <w:sz w:val="28"/>
          <w:szCs w:val="28"/>
          <w:shd w:val="clear" w:color="auto" w:fill="FFFFFF"/>
          <w:lang w:val="en-US" w:eastAsia="zh-CN"/>
        </w:rPr>
      </w:pPr>
      <w:r>
        <w:rPr>
          <w:rFonts w:hint="eastAsia" w:eastAsia="宋体" w:asciiTheme="minorEastAsia" w:hAnsiTheme="minorEastAsia" w:cstheme="minorEastAsia"/>
          <w:sz w:val="28"/>
          <w:szCs w:val="28"/>
          <w:shd w:val="clear" w:color="auto" w:fill="FFFFFF"/>
        </w:rPr>
        <w:t>第十一章  賢護最後請法利益大眾····················1</w:t>
      </w:r>
      <w:r>
        <w:rPr>
          <w:rFonts w:hint="eastAsia" w:eastAsia="宋体" w:asciiTheme="minorEastAsia" w:hAnsiTheme="minorEastAsia" w:cstheme="minorEastAsia"/>
          <w:sz w:val="28"/>
          <w:szCs w:val="28"/>
          <w:shd w:val="clear" w:color="auto" w:fill="FFFFFF"/>
          <w:lang w:val="en-US" w:eastAsia="zh-CN"/>
        </w:rPr>
        <w:t>52</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第一章 賢護童真請法因緣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如是我聞。一時薄伽梵。在王舍城。迦蘭陀竹林，與大比丘眾。千二百五十人俱。皆阿羅漢。諸漏已盡。無複煩惱。逮得自在。心善解脫。慧善解脫。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如是我聞”四個字，表明這部經是阿難複述佛當時講經的內容，不是阿難自己講的。“薄伽梵”是指釋迦佛，“王舍城迦蘭陀竹林”是佛常住的用來講法的一個精舍；大比丘都是佛的常隨眾，有一千二百五十人，另外還有五個人，這一千二百五十五人經常隨佛各處聞法，護持佛的法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為首的幾個大比丘，各自帶領著自己的弟子眾，跟隨世尊聞法修行。大迦葉帶領五百弟子，舍利弗等人也各自帶領著一部分弟子，他們合起來共有一千二百五十五人，都是大比丘、大阿羅漢，已經證得四果，心得解脫，慧得解脫了。但不包括阿難，阿難還是初果人，其餘所有人都是四果。阿難為了作佛的侍者，他只能是初果人，不能當四果羅漢，佛不用四果羅漢作侍者，所以阿難故意不證四果，只保持初果人的身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涅槃後，在大迦葉帶領比丘們集結經典的時候，大迦葉就強迫阿難證四果，把他趕出結集經典的石窟中，說初果人不能參加結集經典。阿難出去後就開始用功，有一天在准備睡覺時，頭剛好要碰著枕頭還沒有碰到的時候，他就證了四果。然後他就去石窟中敲門，大迦葉問他是否證果，並且讓他從鑰匙孔裏進來。因為阿難有禪定，只要證了四果，就有神通，於是阿難就從鑰匙孔裏進來了。之後就以阿難為首，開始集結經典，複述當時佛講過的所有大小乘經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阿難還沒有出家之前世尊所講的經，阿難要如何複述呢？這部分內容，在阿難當了世尊的侍者後，世尊就再專門講給他聽，世尊講一遍阿難就能記住。阿難在場的時候，佛就不用單獨給他講了，他沒有在場講的經，世尊都要再給阿難單獨複述一遍，阿難都能記住。他就有這樣好的記憶力，過耳不忘，就像錄音機一樣，這是他無量劫前與佛一起起修所獲得的殊勝善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漏”指的是貪嗔癡煩惱；“盡”是斷盡，貪嗔癡煩惱都斷盡了，叫作漏盡。斷我見證初果以後，修出初禪定，開始斷除一部分煩惱，證得三果。初禪定發起以後先斷貪欲煩惱，後斷嗔恚煩惱，再加初果的三縛結的斷除，這就斷除了五下分結，到四果的時候再斷除五上分結。這時，凡夫異生的散亂心、我慢心、對三界的貪愛、我執、我愛等等都斷除了，即意根對自我的執著性斷盡了。所有的貪嗔癡慢疑惡見這些見思惑都已經斷盡，對三界法一點貪愛也沒有，這些煩惱都通通斷盡，就是“漏盡”。如果還有煩惱就有漏，有漏就不能出三界，仍然在三界裏受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比如說三果人還有我慢我執煩惱沒有斷盡，他就不能直接出三界，他可能要在中陰身裏再思惟觀行，斷盡煩惱以後才能出三界。有的三果人命終升天以後，在天上再斷除剩餘的煩惱，之後才能出三界。煩惱能把自己束縛在三界六道裏，不能出離，因此每個眾生必須在了斷煩惱以後，才能出三界。只有證了四果阿羅漢，具有盡世間智，才能了盡三界世間法。也就是說阿羅漢們都知道如何把自己的五陰滅盡，以出離世間，這屬於小乘人的智慧。阿羅漢們都具足一切智，具足出離生死的智慧，叫作慧解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斷除了煩惱才能獲得自在，這個“自在”是指什麼呢？就是指七識心的自在，沒有了煩惱的束縛，對於世間一切法，心無掛礙，心得解脫，不受束縛。當然，世間一切法不包括大乘法。對於大乘法，阿羅漢還是不自在的，因為他沒有證得大乘法。但在五陰世間的世俗生活當中，他的心是自在的，能夠不被任何六塵境界所束縛，對三界的貪愛結縛全部都斷盡，他們的心已經得到了解脫，智慧也已經得到了解脫。心解脫就是心得自在了，智慧解脫最起碼是慧解脫的阿羅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阿羅漢分為慧解脫和俱解脫兩種，慧解脫的阿羅漢只是修到了初禪定，還沒有修到四禪，沒有五神通，他在智慧方面已經有能力獲得解脫。什麼叫以智慧獲得了解脫？就是說他以這種智慧就可以出離三界，雖然他還沒有二、三、四禪定，但是他有初禪定，他的煩惱斷盡，沒有煩惱和我執的束縛，他命終就能滅盡五蘊十八界，出離三界。有解脫的智慧，就能不再被世俗法所系縛，這叫心善解脫、慧善解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於去來今。照了無礙。是大那伽。如佛之教。所作已辦。棄大重擔。獲於己利。已斷流轉。生死有苦。以正智力。善知眾生。心之所趣。如是大聲聞眾。長老舍利弗。而為上首。複有無量。菩薩摩訶薩眾。俱在會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這些阿羅漢們對於過去、現在、未來的三世法，都明了通達無礙，這是俱解脫阿羅漢所具有的神通道力。對於四聖諦的觀行，佛在《雜阿含經》中講過，觀行五陰的虛妄，還要觀行過去世的色身和覺知心的虛妄；觀行未來世的色身和覺知心的虛妄，觀行這些法都不是“我”；觀行現在世的色身、現在世的心行、現在世的識心，也都不是“我”；觀行過去、未來、現在的五陰，無論好的五陰、不好的五陰、粗的五陰、細的五陰，全都不是我。這就是“於去來今照了無礙”的意思。</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慧解脫的阿羅漢也能如此觀行，也證得過去、現在、未來世的色身和識心覺知意識，都不是我，於去來今照了無礙。阿羅漢不僅認識到了現在的我是虛妄的，也同樣認識到未來世的我也是虛妄不真實的，因此他們就不欣樂於未來世的色身五蘊，才能夠滅了意根對自我的貪愛，命終就能滅除五蘊，滅除意根第七識，出離三界。如果對未來有一念的喜心，這就是一種系縛，不能出離三界。要想出離三界，他連這一念的喜樂心都沒有，對未來世一點希求都沒有，所以才能夠照了無礙，從而達到心善解脫、慧善解脫，出離三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那伽梵指龍族，這些阿羅漢就像大龍一樣有力量，如實奉行佛之教導，一生求解脫就得解脫，棄舍了生死的沉重擔子，從此得解脫休息身心了。四果阿羅漢常常說：“</w:t>
      </w:r>
      <w:r>
        <w:rPr>
          <w:rFonts w:hint="eastAsia" w:eastAsia="宋体" w:asciiTheme="minorEastAsia" w:hAnsiTheme="minorEastAsia" w:cstheme="minorEastAsia"/>
          <w:b/>
          <w:bCs/>
          <w:sz w:val="28"/>
          <w:szCs w:val="28"/>
          <w:shd w:val="clear" w:color="auto" w:fill="FFFFFF"/>
        </w:rPr>
        <w:t>我生已盡，梵行已立，所作已作，自知不受後有</w:t>
      </w:r>
      <w:r>
        <w:rPr>
          <w:rFonts w:hint="eastAsia" w:eastAsia="宋体" w:asciiTheme="minorEastAsia" w:hAnsiTheme="minorEastAsia" w:cstheme="minorEastAsia"/>
          <w:sz w:val="28"/>
          <w:szCs w:val="28"/>
          <w:shd w:val="clear" w:color="auto" w:fill="FFFFFF"/>
        </w:rPr>
        <w:t>。”阿羅漢所要作的就是斷盡貪嗔癡煩惱，能夠出離三界得解脫，這是他們一生所要作的事情。“所作已辦”就是該作的事全部都作完了，三果阿羅漢還不能這麼說，只有四果羅漢才可以這麼說。因為三果人還有煩惱沒有斷盡，我執我慢沒有斷盡，四果阿羅漢所有的貪嗔癡煩惱都斷盡，諸漏已盡，才能說所作已作，不受後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棄大重擔，這個重擔是什麼呢？五陰十八界就是個生死大重擔，五欲六塵就是個大重擔。阿羅漢能夠棄大重擔，心無煩惱，三界的負擔都沒有了，也不管眾生苦不苦，卸下所有的包袱和擔子，沖出三界。獲於己利，自己終於得到利益，能了生死苦，得解脫了。阿羅漢只要自己能出離三界，不再受生死輪回之苦，其他的就不管了；學佛的人如果都是這樣的心態，佛法就不能延續下去，佛法就將滅去，後世的眾生，無人宣傳佛法，無人教導，眾生也就不能從佛法中獲得什麼利益，生死苦惱不能解脫，常處黑暗深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所以說小乘阿羅漢法，不是究竟的法，只能修學一段時間。我們學大乘佛法的菩薩，小乘佛法雖然不可避免一定要修證，但是不走涅槃這條路，自己成就以後還要利他，這就是菩薩的發心。菩薩心量廣大，不但要度自己，還要度和自己一樣受輪回之苦的所有眾生，使他們同樣都獲得究竟的解脫，那就是大心菩薩的所為，所以菩薩也叫大心眾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w:t>
      </w:r>
      <w:r>
        <w:rPr>
          <w:rFonts w:hint="eastAsia" w:eastAsia="宋体" w:asciiTheme="minorEastAsia" w:hAnsiTheme="minorEastAsia" w:cstheme="minorEastAsia"/>
          <w:b/>
          <w:bCs/>
          <w:sz w:val="28"/>
          <w:szCs w:val="28"/>
          <w:shd w:val="clear" w:color="auto" w:fill="FFFFFF"/>
        </w:rPr>
        <w:t>已斷流轉生死有苦</w:t>
      </w:r>
      <w:r>
        <w:rPr>
          <w:rFonts w:hint="eastAsia" w:eastAsia="宋体" w:asciiTheme="minorEastAsia" w:hAnsiTheme="minorEastAsia" w:cstheme="minorEastAsia"/>
          <w:sz w:val="28"/>
          <w:szCs w:val="28"/>
          <w:shd w:val="clear" w:color="auto" w:fill="FFFFFF"/>
        </w:rPr>
        <w:t>”，阿羅漢們已經截斷了流轉在三界的生死之苦，“有”包括欲界有、色界有、無色界有，即欲界有欲界的法，色界有色界的法，無色界有無色界的法，這三界的“有”都是苦。不但三惡道是苦，我們人道也是苦，那麼天人呢？他們也同樣有苦。在“樂”當中有沒有苦？樂當中也有苦，而且這個所謂的“樂”本身就是一種苦，樂過後也是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說的苦，有苦苦、行苦、壞苦三種。天人雖沒有苦苦，但是還有行苦和壞苦，因為他們的那種樂不是永久的，是留不住的，早晚會消失，這種苦叫“行苦”。樂的感受消失了，就叫“壞苦”。尤其是臨命終時，天人會有五衰相現，一、身體臭穢，二、花冠萎謝，三、衣落塵埃，四、兩腋出汗。天人的身體就變得臭穢難聞，沒有哪個天人願意去接近他，都躲避遠離他；天上的寶座坐不住了，頭上的花冠也枯萎了，原來衣服都是幹幹淨淨，永遠不落灰塵，現在衣服就有灰塵了，兩個腋窩也出現汗臭了，有這些現象出現時就表明天人的生命快要結束了，他要受苦去了，這叫天人的“五衰相現”。這三界當中的生死有苦，阿羅漢都已經斷盡了，未來不再受生死苦受，不再來三界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w:t>
      </w:r>
      <w:r>
        <w:rPr>
          <w:rFonts w:hint="eastAsia" w:eastAsia="宋体" w:asciiTheme="minorEastAsia" w:hAnsiTheme="minorEastAsia" w:cstheme="minorEastAsia"/>
          <w:b/>
          <w:bCs/>
          <w:sz w:val="28"/>
          <w:szCs w:val="28"/>
          <w:shd w:val="clear" w:color="auto" w:fill="FFFFFF"/>
        </w:rPr>
        <w:t>以正智力，善知眾生心之所趣。</w:t>
      </w:r>
      <w:r>
        <w:rPr>
          <w:rFonts w:hint="eastAsia" w:eastAsia="宋体" w:asciiTheme="minorEastAsia" w:hAnsiTheme="minorEastAsia" w:cstheme="minorEastAsia"/>
          <w:sz w:val="28"/>
          <w:szCs w:val="28"/>
          <w:shd w:val="clear" w:color="auto" w:fill="FFFFFF"/>
        </w:rPr>
        <w:t>”阿羅漢修行苦、集、滅、道四聖諦法，獲得解脫智慧，具足一切智，以此智慧，就能如實觀察眾生的心行，到底趣向於哪裏。見眾生所貪所喜樂的法，就能知道眾生命終會趣向於六道裏哪一道，也能知道眾生是否能獲得解脫，入無餘涅槃。大多數眾生的心都在貪著三界世間法，未來不可能擺脫世間法的束縛，都要受於六塵的束縛，趣於六道，趣於世俗五陰，趣於六塵色聲香味觸法，不出生死輪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在這大會之中，聲聞眾以舍利弗為首，長老是對阿羅漢的尊稱，已經證了四果阿羅漢的人叫作大聲聞眾，長老舍利弗在他們當中是智慧第一，所以舍利弗居於聲聞眾的首位。無數菩薩摩訶薩在大會中列在大聲聞眾的後邊，表示菩薩摩訶薩有很多是在家眾，出家眾裏面比較少。佛在世的時候以出家眾為首，所以先表出家眾，再表在家眾。聲聞眾弟子和菩薩眾弟子都聚集在世尊講法的法會上，聽從世尊教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爾時。諸比丘。在世尊所。多有疲睡。失容阿委。不能自持。於是世尊。面門暉發。如蓮花開。時諸比丘。鹹悉醒悟。各自嚴正。作如是念。今佛世尊。顏容暉煥。面光照朗,。欲開何法眼。作大饒益。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這時，比丘弟子們在世尊講堂中，大多數都有些疲倦，而睡意朦朧，顏容萎靡，即將要把持不住，快要睡著了。佛在上面講法，下面的比丘有些已經疲倦，要睡了，形態不端莊，有打哈欠的，有打瞌睡的，身體就不能保持端正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世尊看到這種情況，為了讓這些比丘們清醒清醒，於是就顯現神通。“</w:t>
      </w:r>
      <w:r>
        <w:rPr>
          <w:rFonts w:hint="eastAsia" w:eastAsia="宋体" w:asciiTheme="minorEastAsia" w:hAnsiTheme="minorEastAsia" w:cstheme="minorEastAsia"/>
          <w:b/>
          <w:bCs/>
          <w:sz w:val="28"/>
          <w:szCs w:val="28"/>
          <w:shd w:val="clear" w:color="auto" w:fill="FFFFFF"/>
        </w:rPr>
        <w:t>面門暉發</w:t>
      </w:r>
      <w:r>
        <w:rPr>
          <w:rFonts w:hint="eastAsia" w:eastAsia="宋体" w:asciiTheme="minorEastAsia" w:hAnsiTheme="minorEastAsia" w:cstheme="minorEastAsia"/>
          <w:sz w:val="28"/>
          <w:szCs w:val="28"/>
          <w:shd w:val="clear" w:color="auto" w:fill="FFFFFF"/>
        </w:rPr>
        <w:t>”，意思是說面部就像蓮花開放一樣光輝燦爛。這時比丘們一看佛顯神通放光彩，全都沒有了睡意，精神充足，各自端正身體坐姿，心想：“佛現在開始顯現神通，面色光麗，光明朗照，將要開講什麼樣的大法，對眾生作大饒益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爾時。賢護勝上童真。修容豐美。柔和光澤。色相具足。六萬商主。前後圍繞。侍從轟鬱。聲如地震。來詣佛所。見佛世尊。寂靜安隱。眾德之藏。巍巍赫朗。如大金樹。深心信重。合掌思惟。作如是念。眾共稱贊。佛一切智。普見一切。是如來阿羅訶。正等覺。誠實不虛。頂禮佛足。諦視而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釋：這時候，有一個在家人名字叫賢護勝上童真，童真的意思是說他還是一個童子身，勝上表示這個人比較殊特，或者在福德方面，或者在智慧方面，超越一般的人。他外表修容豐美, 柔和光澤, 色相具足美好，這裏是在暗示賢護菩薩前世修的福德很大，才感得如此莊嚴的色相。有六萬商主們前後圍繞著他，伺候他的侍從人數眾多，眾人走在一起發出的聲音像地震一樣，說明賢護菩薩的福德是多麼的廣大深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這時眾人一起簇擁著賢護來到佛講法的場所，賢護菩薩看見世尊端坐在本座上，顯得寂靜而安穩，在神態祥和的外貌裏隱藏著一切巨大威德的德藏。在佛的五蘊身上，在言談舉止和面容裏，都隱藏著佛陀數不清的德行，處處都顯示著佛是眾德之藏。佛的外相三十二相，巍巍堂堂，威嚴慈藹，赫奕明朗，如一棵高大的金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勝上童真見佛如此相好莊嚴，對世尊就發起深深的敬重之心，於是合掌思惟，作是念：“所有眾生都共同稱贊佛德，佛陀的一切智能見一切法。”一切智按小乘來說，代表佛能解脫三界生死輪回的智慧，而佛的大乘法的一切種智，代表著佛陀證得了世出世間一切法。佛的無垢識裏面含藏的所有種子功能作用，佛陀全部了知無餘，沒有一法不懂不知，叫作一切種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菩薩又接著想：“世尊確實是如來阿羅訶正等覺，真實不虛。”賢護菩薩贊歎世尊具足了佛的十個名號功德，佛的十個名號是：如來、應供、正遍知、明行足、善逝、世間解、無上士、調禦丈夫、天人師、佛、世尊。於是賢護勝上童真頂禮佛足，仔細的瞻仰世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佛見賢護。舉身放光。流照賢護</w:t>
      </w:r>
      <w:r>
        <w:rPr>
          <w:rFonts w:hint="eastAsia" w:eastAsia="宋体" w:asciiTheme="minorEastAsia" w:hAnsiTheme="minorEastAsia" w:cstheme="minorEastAsia"/>
          <w:sz w:val="28"/>
          <w:szCs w:val="28"/>
          <w:shd w:val="clear" w:color="auto" w:fill="FFFFFF"/>
        </w:rPr>
        <w:t>。</w:t>
      </w:r>
      <w:r>
        <w:rPr>
          <w:rFonts w:hint="eastAsia" w:eastAsia="宋体" w:asciiTheme="minorEastAsia" w:hAnsiTheme="minorEastAsia" w:cstheme="minorEastAsia"/>
          <w:b/>
          <w:bCs/>
          <w:sz w:val="28"/>
          <w:szCs w:val="28"/>
          <w:shd w:val="clear" w:color="auto" w:fill="FFFFFF"/>
        </w:rPr>
        <w:t>賢護爾時。便獲無畏,。繞佛三匝。頂禮佛足。而白佛言。唯願世尊。悲湣教授,。我今始於佛所。得淨信心。心悕妙法。欲有所問。而我久處生死。溺煩惱苦。亂念紛雜。於戒等業。無作冥資。雖心奇重。我今不知。於此愚惑。疑網之中。如何超出。得度生死。世尊是一切智。普見一切,。佛出甚難。希有逢遇。如如意珠。施眾生樂。佛是大如意寶。 一切眾生。鹹由依佛。得大安樂。是大父母,。眾生善本。因佛父母。得見正路。唯願悲湣。開曉疑闇。</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佛告賢護。汝有所疑。恣汝意問。我當為汝。分別解說。爾時賢護。蒙佛聽許。心專請問。在一面住。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佛看到賢護菩薩後，全身放光，照耀在賢護身上。佛放光是有目的的，這是鼓勵賢護向佛請法，讓賢護心無畏懼，就能在佛前提問請法。因為他提出問題以後，佛以此因緣，就可以開示演講一場殊勝的大法。佛有時候想講某種法，又沒有人請法，無因無緣，佛不能講法，於是世尊就故意提示某個人，讓他心生疑問，進而請法，提出問題，佛就根據他所提出的問題，來開示宣講一部佛法。賢護得到佛的加持，就右繞佛三匝, 表示對佛的恭敬尊重，然後頂禮佛足，就開始提問請法。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眾生對佛的信心，有的是不清淨的，有的是清淨的。初學佛法的人，對佛的信是不清淨的，是怎麼樣的不清淨呢？他是迷信佛，有求於佛，對於佛的功德還不了解，對於佛的神力大智慧，所有的德行，都不了解，所以不能夠生起清淨信心，心裏面還有很多的疑問，所以不叫作淨信。在佛舉身放光流照賢護以後，賢護就對佛法生起了淨信，他心裏面就希望聽佛宣講妙法，想請問佛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對世尊說：“希望世尊能夠悲憫我、教授我，我現在剛剛在世尊您這裏獲得了清淨的信心，心裏非常希望聽聞勝妙之法，正有問題要請問於世尊。我無量劫以來久處生死，沉溺在貪嗔癡煩惱苦中，心裏雜念妄想紛呈，無心修持戒律，沒有儲備資糧和道糧。雖然內心非常想出離生死，但我現在並不知道，自己處於這樣愚癡疑惑之網中，如何才能超脫出去，度越生死苦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菩薩懺悔了自己於修行心生放逸，於戒定慧等沒有修持的懈怠之心行，可是卻得到了佛菩薩的暗暗加持。他對自己的業行和貪嗔癡煩惱了解一部分，但是還沒有完全了解，現在他的心還處於愚癡當中，沒有獲得真正的智慧，還有很多的疑慮。他想把自己的疑問都解除，讓自己斷除愚癡解除疑惑。他問佛如何才能超出煩惱的深淵和生死輪轉，出離生死的苦海。其實他的疑問代表了所有初學佛法的眾生的疑問：如何能夠得度生死，超出生死輪回的苦海，得到解脫。把這個問題解決了，學佛才能得到真正的受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菩薩接著說：“世尊是一切智人，能夠普見一切法，也能了知每個眾生的根器和煩惱根源，無量劫以來，眾生造作了什麼樣的業行，將來獲得什麼樣的果報，這一切世尊都能了知。佛出這個世間真是太稀有，太難值遇了。佛就像如意寶珠一樣，施予眾生一切快樂。佛是大如意寶，所有眾生都能依賴著佛而得到大安樂，佛是眾生的最親最敬愛的父母，能帶給眾生最根本的利益，是眾生善法之本，眾生依靠佛這樣的父母而得見正路，走上正路，最終得解脫。惟願世尊您悲憫我們，開示曉了我們心中的疑惑和暗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出世確實是非常稀有難遇的，佛在經中告訴過我們，在娑婆世界都是多長時間才有一尊佛出世。在賢劫中有一千尊佛出世，釋迦佛是第四尊，第五尊佛是彌勒佛，釋迦佛出世和彌勒佛出世之間相差多少時間，佛經記載是96億年，這兩尊佛出現的時間差算是最短的，很多時候是多少個大劫之內都沒有一尊佛出世，甚至有時候在幾十大劫內都沒有一尊佛出世。幾十大劫是多長時間呢？地球成住壞空一個周期，是一個大劫，這麼長的時間就是1680萬年（一個小劫），再乘以八十，才是一個大劫。幾十大劫內都沒有一尊佛出世，那麼在這個世間上生存的眾生應該有多麼苦惱，生死無人解救，輪回無有出期。這麼長的時間都沒有佛出世，那麼佛出這個世間真是太稀有，太難值遇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w:t>
      </w:r>
      <w:r>
        <w:rPr>
          <w:rFonts w:hint="eastAsia" w:eastAsia="宋体" w:asciiTheme="minorEastAsia" w:hAnsiTheme="minorEastAsia" w:cstheme="minorEastAsia"/>
          <w:b/>
          <w:bCs/>
          <w:sz w:val="28"/>
          <w:szCs w:val="28"/>
          <w:shd w:val="clear" w:color="auto" w:fill="FFFFFF"/>
        </w:rPr>
        <w:t>眾生依佛得大安樂, 佛是大父母</w:t>
      </w:r>
      <w:r>
        <w:rPr>
          <w:rFonts w:hint="eastAsia" w:eastAsia="宋体" w:asciiTheme="minorEastAsia" w:hAnsiTheme="minorEastAsia" w:cstheme="minorEastAsia"/>
          <w:sz w:val="28"/>
          <w:szCs w:val="28"/>
          <w:shd w:val="clear" w:color="auto" w:fill="FFFFFF"/>
        </w:rPr>
        <w:t>”，這是從表象上說；從實際理地來說，一切眾生依著五蘊身內的如來佛，才能得到大安樂，如來藏是出生五蘊的父母，是帶給眾生一切法的父母。五蘊身內的佛能把三藏十二部，把成佛之法、把解脫之法帶給眾生，眾生依照著修學，就能得到大安樂。一切眾生，鹹依自己的如來藏，才能得到大樂。如來藏也是眾生的父母，帶給眾生一切。如來藏是眾生的善本，有如來藏眾生才能修行善法，眾生因佛這個父母，得見修行的正路，上了正路就有希望得解脫。只願世尊能夠悲湣我們，為我們開曉，開啟我們的疑暗，讓我們去除無明疑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佛告訴賢護：“你有什麼疑問允許你隨意問，你問什麼我都一一回答。”其實佛已經知道賢護要問什麼，所以才這樣說。賢護知道佛允許他提問，就站在佛的側邊，一心想要提問題了。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時長老阿難。見賢護童真。姿容暉澤。色相具足。白佛言。世尊。未曾有也。此賢護童真。有大福德。光色豐盛。諸王威相。鹹蔽不現。</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佛告阿難。此賢護勝上童真。福業所致。雖處人間。受天勝果。安寧適樂。歡娛嬉戲。暢悅恣心。猶如帝釋。閻浮提中。唯除月實童真。更無比者。阿難白佛言。賢護童真。果報資用。宿植善根。唯願為說。</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這一段回過頭來介紹賢護菩薩，介紹他前世如何修行福德，才獲得這一世的大福德大福報。這時長老阿難看見賢護童真，他的外貌莊嚴、端莊和美妙，容光煥發，就對佛說：“世尊，我從來沒有見過這樣一個人，這位賢護童真，有大福德，全身上下都放出光芒，莊嚴無比。所有國王的威德相，在他面前都隱蔽顯現不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從他的待從上來看，從他的六萬商主上來看，說明他的福德相當的廣大。他一出現，所有的國王都顯得沒有威嚴了，那些國王雖然也具備大福德，但是跟賢護童真一比，他們的威德相就都被隱蔽不現，只看見賢護外貌光色豐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告阿難：“這是賢護童真過去所修的大福德所感召的，他雖然在人間，得為人身，但是他所享受的果報，全部是天人應該享受的果報，安寧、舒適、快樂、安逸、歡逸、嬉戲、暢悅恣心，猶如欲界第二層天的天主帝釋（玉皇大帝）一樣，他的果報足以與玉皇大帝相媲美。在閻浮提（南瞻部洲）之中, 除了第一具有福德的月實童真, 他排在第二，再也沒有超過他的了。”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阿難對佛說：“賢護童真多生多世培植善根福德的事，果報資用豐盛的事，請世尊為我們解說解說吧。”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佛告阿難。賢護現受樂報。資用廣大。及宿勝因。汝今當聽。阿難。此賢護童真。六萬商主。資產豐饒。金寶盈積,。恭敬受教。 隨逐奉事。六萬床座。敷設臥具。氈褥繒綺。並倚枕等。雜色暉發。妙麗莊嚴。俱羅帷幕。及憍奢耶。火浣幣帛。支那安輸。周匝施布。眾寶雕間。相宣煥爛。交錯如畫。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六萬妓女。被服安輸。眾色間雜。金寶瓔飾。鮮華炫麗。光彩耀目。其觸細軟。如天迦遮。輕重隨心。適稱情意。戲容笑語。歌唱相娛。閑婉嚴潔。柔敬事主。於他人所。心絕愛欲。慚恥低首。或覆頭為容。肌膚平滿。柔軟細滑。手足支節。踝等骨脈。鹹悉不現。齒白齊密。發紺右旋。如削蠟成。如工畫作。氏族華望。名譽流遠,。如是婦人。而為侍從。</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又有六萬。供食婦人。飯餅諸物。種種異色。香味調美。如天肴膳。飲具八德。見令心悅。寧身適意。不勞而熟。是福之食。應心而至。滌淨擁穢。去諸病惡。庭宇臺樓。具足六萬。摩尼真珠。琉璃諸珍。羅布垂飾。眾寶間鈿。行列端美。綺彩蒙懸。綴以鈴鐸。隨風飖飏。鏗鏘和發。地若琉璃。現眾影像。雜花散布。清涼快樂。遨遊棲息。暢心適志。又有細腰。般拏箜篌。長笛銅鈸清歌。種種音聲。數凡六萬。美聲調潤。響亮聞遠。喧囂雜作。震警方域。福業所致。歡樂不絕。</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鴿等諸鳥。飛翔遊集。異聲間和。暢心悅耳。藤蔓眾花。縈緣臺閣。鮮葩標秀。蓊鬱暉煥。鈴鐸樂器。響若天宮。房廊昭晰。如須彌窟。神藥流照。有六萬城。高牆峻峙。樓櫓備設。街街布列。四衢三達。美麗填溢。諸方湊集。種種服飾。種種言語。法制萬差。殊容異狀。奇貨列肆。商侶百千。交易囂喧。聲震城域。園林鬱茂。大樹小樹。藤蔓卉藥。眾花競發。清波環映。間錯光鮮。粲如舒錦。象馬車乘。其眾百千，往還不絕。充遍城邑。</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阿難。六萬城中。名德高人。 及諸豪富。並諸商主。日日稱贊。賢護童真。播揚聲德。虔恭合掌。禮拜修敬。嬌薩羅國。波斯匿王。福力富盛,。比之賢護。狀類貧下。月實童真。無量百千。妓從侍繞。恭敬奉事。愛悅歡戲。眾樂所依。雖天帝釋。百千萬倍。不及月實。賢護童真。容色豐美。富有自在。安寧適樂。亦百千萬倍。不及月實。斯皆宿福所感。非力致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阿難。賢護童真。又有如意寶輅。天寶雕嚴。光暉赫爛。天金金剛。光玉日受。種種諸寶。鈿廁間錯。麗若觀星。運速如風。如金翅飛。乘此寶輅。寶洲等所。應念而至。身不疲勞。戲樂而返。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佛告阿難說:“賢護現在所受的樂報，一切資生用具廣大豐厚，他待從眾多，走起路來象地震一樣，說明人眾是多麼的廣大。他生生世世所修得的福德，獲得果報的因緣，以及他宿世以來所培植的善根因緣，你們現在聆聽，我對你們說。阿難，這位賢護童真，有六萬商主，資產豐饒，金銀珠寶盈積庫房，卻對賢護童真非常恭敬，受他指教，追隨於他奉事於他。他的家宅中，有六萬張床座，都鋪設了臥具，毛氈被褥及倚枕等等，色彩鮮豔，美妙莊嚴。”這是介紹他的房間臥具，這一段都是描述過去印度臥房裏的裝飾品，房間裏富麗堂煌，非常豪華，非常富貴的豪華裝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接著說：“還有六萬個待女，都懂得各種樂器與歌藝，穿著非常的華麗，琴棋書畫樣樣都通，外貌亮麗端莊，舉止投足莊重而適人意，歡歌笑語柔心敬侍主人，對他人都心絕愛念。常露羞愧遮擋容顏，肌肉豐滿平滑，手足支節等骨脈不露，牙齒潔白齊密，頭發紺青色向右旋繞，像用臘削成的一樣，像畫師畫的一樣，她們家族名聲都很廣大，這些外表美麗的女人都是他的待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又有六萬供養他飲食的婦女，米飯面餅所有飲食色香味俱全，就像天人的飲食一樣，吃飯的用具也都很殊勝，具有八種功德，讓人一見，心生歡喜，身體安寧。飲食放入這些餐具裏，不用人動手勞作，都是自然而熟。這是福德之食，隨心而現。還能自動洗淨飲食裏的汙穢，祛除疾病，這是欲界的化樂天和他化自在天的享受。這些天人每天的飲食，都是心裏一想，百味飲食自動就到面前來，天人修來的福德，賢護童真在人間就享受著這些福報。他是作為一個人，而享受著天人的福報，享受著玉皇大帝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“他的樓臺庭院，都是由各種珠寶珍珠琉璃等等裝飾而成，庭院臺閣眾寶間雜，裝飾精美，配上寶鈴，和風悅耳。地如琉璃托顯影像，庭院裏各種花辦散布在琉璃地上，讓人感覺非常清涼快樂，心情舒適愉快。”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又有種種樂器，發出種種的音聲，總共有六萬種美妙的音聲，聲音柔潤響亮，能傳播到很遠很遠的地方，聲震家族所轄區域。整個家族都是因為修了深厚的福業所感召的，以至於歡樂不絕。大福德之人，鳥類眾生都圍繞著他們飛翔遨遊，各種鳥叫聲和暢悅耳。各種花草藤蔓環繞著臺閣，爭芳鬥豔，蓊鬱暉煥，樂器的音聲猶如天宮裏的美音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整個段落都是佛在描繪他們因為修了大福報，都過著的非常奢華生活的情景。城牆高大、街道寬廣、服飾眾多、貨品豐富、象馬車乘成百上千，往返穿梭，遍及城市。商侶交易聲震整個城市，居住環境優雅，整個城郭都歸他們家族所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告阿難：“六萬個城市的名高望重之人，以及所有豪富貴族及其商主，天天都來稱贊賢護童真的富貴與德行，宣揚賢護童真的福德，對賢護童真都是虔誠、恭敬、禮拜、敬仰。嬌薩羅國波斯匿的國王福力，已經是很盛大無比的了，但跟賢護童真相比，就像一個窮人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另一個大福德之人月實童真，也是有無量百千妓從，侍從圍繞於他，對他恭敬奉事，愛悅歡戲，是眾生快樂所依之人。雖然欲界天的帝釋的福報，百千萬倍都不如在人間的月實童真，月實比帝釋的福德超勝百千萬倍。賢護童真雖然容色豐美富貴自在，安寧舒適，也不及月實童真的百千萬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這都是他們生生世世種植的福德所召感的，不是這一生經過努力就能達到的。我們現在的人總要追求升官發財，富貴發達，如果你前世沒修福積福，今生也不可能有這麼大的福德。尤其是現在的貪官通過貪汙手段就想享受榮華富貴，這是想強行獲得不該獲得的福報，結果還是要散去，其實有福報的不必去貪，自己自然就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又接著說：“阿難，賢護童真，又有如意寶輅，能乘著飛行各地，是用天上的珠寶所雕刻和裝飾的，顯得光暉絢爛。上面有天上的金子和金剛，光玉日受，種種諸寶鑲嵌而成，鈿廁間錯，美麗得像點綴的星星，飛行速度就像風一樣，像金翅鳥的飛翔一樣。賢護童真，乘此寶輅，所有的寶洲等處所，就能應念而到。 不管飛到多遠的地方，身體都不疲勞，總是歡歡樂樂的返回來。”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是時阿難。頂禮佛足。而白佛言。賢護童真。種何善根。 修何福業,。資產廣大。受大樂報,。宮室妙麗。寶輅奇特。</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佛告阿難。賢護童真。由先於佛法中。修植福業。故今獲此。廣大樂報。過去有佛。名曰樂光如來、應供、正遍知、明行足、善逝、世間解、無上士、調禦丈夫、天人師、佛世尊。賢護爾時。於彼佛法之中。出家作比丘。名曰法髻。多虧戒行。然善講說。修多羅、阿毗達摩、毗奈耶等。三藏深教。鹹悉明達。常為眾生。宣暢敷演。法施不絕。美音深重。正直高亮。剖析明辯。</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b/>
          <w:bCs/>
          <w:sz w:val="28"/>
          <w:szCs w:val="28"/>
          <w:shd w:val="clear" w:color="auto" w:fill="FFFFFF"/>
        </w:rPr>
        <w:t>聽者歡喜。聞所說法。思惟修行。脫惡趣者。其數無量。阿難。法髻比丘。以法施功德。於九十劫。受天人報。又見清淨。持戒比丘。身羸瘦瘠。恒施飲食。及屣履等。殷重誠徹。淨心布施。故今獲此。大富樂報。勝妙宮室。奇特寶輅。又遇迦葉如來。示教指誨。而告之曰。汝於未來。釋迦牟尼佛所。當得授記。故今見我。我為說法。而成熟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釋：這時，阿難就頂禮佛足對佛說：“賢護童真是種了什麼善根，修了什麼樣的福業，他的資產是這樣的廣大，他能受到這樣大的樂報，宮殿房屋美妙而華麗，還有奇特的寶輅隨身而行？”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佛告訴阿難：“賢護童真，由於從前在佛法中修過福業，所以現在才能獲得這麼大的樂報。（如果一個人在世俗法中修福，也獲得樂報，但可能就沒有這麼大。）過去有佛, 名曰樂光如來、應供、正遍知、明行足、善逝、世間解、無上士、調禦丈夫、天人師、佛世尊（這是每尊佛的十個名號），賢護在遇到這尊佛時，當時出家作比丘，名字叫作法髻，他不守戒行，卻能講說經、律、論三藏。對三藏甚深法都能很明了通達，常常為眾生宣傳和講說，不斷的為眾生法布施。其講法的音聲美妙而深沉凝重，其語正直而高昂，對佛法的深義能夠剖析明了，辯才無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菩薩當時雖然出家不守戒律，但是他善於講法，而且總是不斷的為眾生講法，經律論都很通達，他的果位應該很高，他是守心戒，而不注重小乘戒的表相。他講法的音聲很沉穩，很深重，能把佛法講得很透徹，聽他說法的人，內心都很歡喜，出離三惡道的人非常多，其數有無量。並且聽了他所說的法之後，都能思惟修行。我們聽了法之後，也一定要思惟，思惟之後，就要去努力去實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阿難，法髻比丘因為為眾生說法這種功德，上天界受九十劫的天人樂報。（受天人的樂報，福德消的很快；在人中受報，福德就消耗得少，福德還可以積攢下來，在成佛的路上多在道業上用。如果在世間法上用的多了，道業上用的就少，修行的成就就少。）法髻比丘也很有善心，看見清淨持戒的比丘，身體贏痩虛弱，他就長期布施飲食和衣服鞋履等等，並且對他們進行法布施和財布施，他的布施不求回報，就希望對方過得快樂安穩，他以這種心態來布施，心地非常清淨，所以今世獲得這樣大的富貴快樂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賢護又遇到第二尊佛——迦葉如來，迦葉如來為他授記，說：你未來世將會在釋迦牟尼佛處，得到釋迦牟尼佛的授記。（這個授記不一定是修到幾地菩薩，佛才給授記。）所以法髻比丘現在見到我，今世來見我，我為其說法，讓他對授記這件事，早日得到成熟的因緣。如果我不為你說法，因緣不容易成熟，遇到釋伽佛時，不能給你授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阿難白佛言。世尊。賢護勝上童真。如是財富。金寶盈積。豪盛自在。謙柔卑下。無憍慠心。甚為奇特。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釋：阿難對佛說：“世尊，賢護勝上童真，像這樣的財富堆積，金寶盈積下來，豪富又自在，但內心謙虛柔軟，甘於卑下，沒有一絲驕慢心，也是非常奇特的。”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盡管法髻比丘修了這麼多的福報，又修了大智慧，可是自身心性柔軟，謙微卑下，沒有高慢心，沒有驕傲心，人要做到這一點，很難很難。現在有的眾生稍微有一點突出於人的，慢心馬上就起來，很難管教他，反而是他來管教你。福德越薄的人，慢心越重。大福德的人，一般都沒有慢心，因為福德所致。</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佛言阿難。大智不於。財寶欲樂。而生矜慠。賢護久修善行。善法所資。常食福果。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佛說：“阿難，有大智慧的人，不會因為金銀財寶和五欲之樂而心生驕慢，有智慧的人，絕不會在自己的財富上生起驕慢，這個不值得驕慢。因為賢護久修善行，善法的福德在潤助著他，讓他常常享用著福德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賢護蒙佛阿難。共稱歎已。恭敬合掌。頂禮佛足。白佛言。世尊憐湣攝護。一切眾生。欲少請問,。願垂聽許。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賢護得到法和阿難的共同稱贊，恭敬合掌，頂禮佛足，對佛說：“世尊憐憫救護一切眾生，我有一點問題要請問世尊，希望您垂心聽允。”這是賢護正式的提問，也是讓佛借機正式講法，前面的這一些都是序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eastAsia="宋体" w:asciiTheme="minorEastAsia" w:hAnsiTheme="minorEastAsia" w:cstheme="minorEastAsia"/>
          <w:sz w:val="28"/>
          <w:szCs w:val="28"/>
          <w:shd w:val="clear" w:color="auto" w:fill="FFFFFF"/>
        </w:rPr>
        <w:t>原文：</w:t>
      </w:r>
      <w:r>
        <w:rPr>
          <w:rFonts w:hint="eastAsia" w:eastAsia="宋体" w:asciiTheme="minorEastAsia" w:hAnsiTheme="minorEastAsia" w:cstheme="minorEastAsia"/>
          <w:b/>
          <w:bCs/>
          <w:sz w:val="28"/>
          <w:szCs w:val="28"/>
          <w:shd w:val="clear" w:color="auto" w:fill="FFFFFF"/>
        </w:rPr>
        <w:t>佛告賢護。我先聽汝。汝有所疑。今恣汝問。我當為汝。分別解說。</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eastAsia="宋体" w:asciiTheme="minorEastAsia" w:hAnsiTheme="minorEastAsia" w:cstheme="minorEastAsia"/>
          <w:sz w:val="28"/>
          <w:szCs w:val="28"/>
          <w:shd w:val="clear" w:color="auto" w:fill="FFFFFF"/>
        </w:rPr>
        <w:t>釋：佛告訴賢護說：“我是允許你提問，你有疑問的話就趕快提問，我可以為你解說。”</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center"/>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br w:type="page"/>
      </w:r>
      <w:r>
        <w:rPr>
          <w:rFonts w:hint="eastAsia" w:eastAsia="宋体" w:asciiTheme="minorEastAsia" w:hAnsiTheme="minorEastAsia" w:cstheme="minorEastAsia"/>
          <w:b/>
          <w:bCs/>
          <w:sz w:val="28"/>
          <w:szCs w:val="28"/>
          <w:shd w:val="clear" w:color="auto" w:fill="FFFFFF"/>
        </w:rPr>
        <w:t>第二章  阿賴耶識雲何遷身受身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白佛言。世尊。眾生雖知有識。如寶閉在篋中。不顯不知。世尊。不知此識。作何形狀。何故名識。眾生死時。手足亂動。眼色變異。制不自由。諸根喪滅。諸大乖離。識遷於身。去至何所。自性如何。作何色相。雲何舍離此身。更受餘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賢護對佛說：“世尊，眾生雖然知道自己身中有阿賴耶識，就像珠寶被藏在五陰身中一樣，不能顯露出來，自己也不了知。世尊，不知道這個識心是什麼形狀的，因什麼而取名為識。眾生死時，手腳亂動，眼神黯然失態，漸漸的就不由自主了。諸根漸漸滅去，四大互相分離，阿賴耶識也就離開色身，祂到哪裏去呢？阿賴耶識的自體性是什麼樣的？有什麼色相嗎？祂為什麼要離開這個色身，再接受其他色身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學佛眾生對於這個識的認知有兩種，一種是只知道有六識有意識，另一種除了知道有六識，還知道有一個阿賴耶識。意識和阿賴耶識這兩個識哪個是這裏所形容的寶呢？因為六識不能變現一切法，所以六識不是摩尼寶珠，這個能被稱為摩尼寶珠的寶，是指能生萬法的阿賴耶識。阿賴耶識如寶閉在篋中，這個篋是指五陰身，因為隱藏在五陰身中，這個寶就不被眾生所發覺。其實這個寶時時刻刻都在大放光明，只是眾生自己不知道。不是寶不顯，而是眾生的心被五陰遮蔽住了，是眾生的心有無明產生了遮障，就看不見我們自身中的這個寶貝。祂一直在眾生的五陰身中大放光明，照耀一切，只是眾生自己因為有無明，阿賴耶識隱藏在五陰身中，不被發覺，其實寶自身並沒有閉藏起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菩薩問阿賴耶識是什麼形相，這個識有沒有形狀，有沒有長短、方圓、大小和顏色，是否與世俗法當中的六塵一樣，有聲音，有色彩，有色相，有香塵，有味塵，有觸塵，有法塵，祂是什麼相狀的，為什麼叫作阿賴耶識。眾生死亡時，阿賴耶識肯定要與身體分離，但是有的眾生在死亡時, 痛苦得手足亂動，這是造了惡業的眾生，他們的死相比較難看，死亡時比較痛苦，因為痛苦，手足就亂動掙紮不已。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w:t>
      </w:r>
      <w:r>
        <w:rPr>
          <w:rFonts w:hint="eastAsia" w:eastAsia="宋体" w:asciiTheme="minorEastAsia" w:hAnsiTheme="minorEastAsia" w:cstheme="minorEastAsia"/>
          <w:b/>
          <w:bCs/>
          <w:sz w:val="28"/>
          <w:szCs w:val="28"/>
          <w:shd w:val="clear" w:color="FFFFFF" w:fill="FFFFFF"/>
        </w:rPr>
        <w:t>眼色變異, 制不自由</w:t>
      </w:r>
      <w:r>
        <w:rPr>
          <w:rFonts w:hint="eastAsia" w:eastAsia="宋体" w:asciiTheme="minorEastAsia" w:hAnsiTheme="minorEastAsia" w:cstheme="minorEastAsia"/>
          <w:sz w:val="28"/>
          <w:szCs w:val="28"/>
          <w:shd w:val="clear" w:color="FFFFFF" w:fill="FFFFFF"/>
        </w:rPr>
        <w:t>”，眼珠變混濁，是因為眼識漸漸從身上消失了，這時候阿賴耶識和意根也都要陸續離開了。他再想看自己的家親眷屬，就看不見了，眼識不由自己作主就消失了，但這時候他的意識心沒有消失，還有知。這時視覺開始變的模模糊糊，到最後一點也看不見了，耳朵也聽不見聲音了，這些功能作用漸漸的都滅掉了，他知道自己要死了，卻根本作不了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他的意根原來是能作主的，這個時候為什麼作不了主？意根原來一直是我要這樣，我不要那樣，要統治這個要控制那個，但在這時候卻沒有辦法了。這叫隨業流轉，死的業緣出現，意根根本作不了主。能作主的是什麼？其實還是業力。這個業又是從哪來的呢？是阿賴耶識集藏五陰造業的業種，再輸送出來而現行的；也就是說，實際上最終能作主的還是阿賴耶識，祂依據業力種子產生什麼樣的五陰，眾生就有什麼樣的五陰，所以祂才是主人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意根只是一個假的表面作主的主人公，祂只能對某些小事作主，真正需要作主的時候，祂卻作不了主。在臨終的時候，意根並不不想死，可是照樣得死；受惡報的時候，祂也不想受，但祂照樣還是要受惡報，對於這些祂一點辦法都沒有。但是五陰身造業是由意根作主決定的，是由意根的無明使然，那麼果報最終還是由意根決定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w:t>
      </w:r>
      <w:r>
        <w:rPr>
          <w:rFonts w:hint="eastAsia" w:eastAsia="宋体" w:asciiTheme="minorEastAsia" w:hAnsiTheme="minorEastAsia" w:cstheme="minorEastAsia"/>
          <w:b/>
          <w:bCs/>
          <w:sz w:val="28"/>
          <w:szCs w:val="28"/>
          <w:shd w:val="clear" w:color="FFFFFF" w:fill="FFFFFF"/>
        </w:rPr>
        <w:t>諸根喪滅, 諸大乖離</w:t>
      </w:r>
      <w:r>
        <w:rPr>
          <w:rFonts w:hint="eastAsia" w:eastAsia="宋体" w:asciiTheme="minorEastAsia" w:hAnsiTheme="minorEastAsia" w:cstheme="minorEastAsia"/>
          <w:sz w:val="28"/>
          <w:szCs w:val="28"/>
          <w:shd w:val="clear" w:color="FFFFFF" w:fill="FFFFFF"/>
        </w:rPr>
        <w:t>”。色身死亡之後，眼根不再起作用，阿賴耶識不能通過眼根變色塵，這時候內色塵也沒有了，眼識就無法繼續出生，根塵相觸生識，前面的浮塵根不行了，後腦勺的勝義根也不行了，外邊的色塵還能進來嗎？進不來了，因為根不能起傳導作用了。沒有內色塵，就沒有眼識，所以他就看不見人。耳根也是同樣，耳根也要壞滅，雖然耳朵的形狀擺在那，但是傳導神經已經不行，不起作用了，聲音就傳不進來。耳根壞了，聲塵也就消失，聲音不能再傳導到勝義根變現出來內聲塵，耳識就慢慢消失。他聽的聲音就越來越微弱，越來越微弱，最後就聽不見了。鼻根也不能起傳導作用，香塵不能傳導過來，鼻識就漸漸的消失了；舌識也是同樣的道理，漸漸的身根也不起作用，第八識不再傳導觸塵，沒有了觸塵，身識也就漸漸的不起作用了，整個身體慢慢就沒有了知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意根這時候是什麼樣的狀態呢？意根這時候也沒有辦法了，祂心裏明明白白，這個身體不能用了，但還會支撐著，因為意識心還沒有滅。等到意識心也滅的時候，意根感到一點希望也沒有了，就會從身體上撤離，阿賴耶識也就跟隨著離開，不能單獨執持色身，阿賴耶識是最後離開的。其實不是最後離開，是與意根同時離去。如果意根不在，阿賴耶識立時不能持身，不能留在色身中；如果阿賴耶識先走，那意根也就不能存在，必須滅去；阿賴耶識不能先走，也不能最後走，必須與意根同時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那麼阿賴耶識是不是第一個來到色身中呢？也不是，阿賴耶識不能單獨執持色身，祂也沒有心思要執持色身，是受意根思心所的影響，隨順意根刹那進入受精卵中執持受精卵，與意根同時入住母胎中。因為意根與阿賴耶識形影不離，阿賴耶識與意根形影不離，刹那都不能離，所以二者入住母胎時，離開色身時，沒有先後。如果有先後，就說明二者能互相分離，那意根就能單獨存在，阿賴耶識也能單獨運行，這樣就違背阿賴耶識和意根的體性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四大種子是從阿賴耶識中出來的，阿賴耶識要離開色身，肯定要把四大種子全部收回，這樣阿賴耶識裏的種子，才能不增不減，遇緣繼續輸送出去，出生萬法。眾生臨死之前，甚至很長時間之前，阿賴耶識就知道，因為祂能了別業種，知道死亡的時間，具體時間也知道，祂要慢慢的改變四大種子，讓身體發臭，讓身體機能衰弱，快咽氣的時候，才開始真正的四大分解，收回四大種子，全部收回時，色身就成為僵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前五識不再生起現起，五俱意識隨後也就消失滅掉了，由於勝義根四大分解，獨頭意識也漸消失，這時就處於正死位。死亡的過程，做善業的人可能相對較短，也沒有痛苦；造惡業的人可能死亡的時間較長，承受的死苦比較多。這個過程的時間可能是幾個小時，六七個小時、八個小時，有的人就得十多個小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六識陸續消失的過程，也是四大逐漸分離的過程，這時會感覺到特別的痛苦。四大種子一一分離，分離後的四大種子又回到阿賴耶識中，而阿賴耶識不再輸出四大種子，身體就漸漸沒有曖度了，因為四大種子中的火大分離出去了，身體慢慢變的冰冷冰冷的，地大、水大、風大也都陸續分離出去了，回歸到阿賴耶識當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但是做善業的人這個時候不感覺痛苦，這是做善業所感得的果報，可能彈指之間，他就已生往天界。但是在沒斷我見時，他照樣留戀三界，只是因為他做了善業，有善的果報，要去天界享福。這時候天樂可能會響起，天界的父母在盼望著他。得善果報的人，八個識離開色身沒有這麼長時間，彈指之間就升天了，所以他不經曆痛苦。生往人道的人，他咽氣的時間要相對長一些，沒有這麼短，死亡過程也不太短，但沒有多少痛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越造惡業的人臨終四大分解時就越感痛苦，在臨命終時就會手足亂動，表明他在痛苦的掙紮。但是對於這些痛苦，已經無法表達了，口不能動，舌、口、牙都屬於身根，身根不行，他就無法說話。這時候如果有人碰他一下，他會感覺特別痛苦、特別疼，有可能會起嗔恚心，嗔恚心一起來，也許就會隨著嗔心而下地獄。所以人剛死的那段時間不能碰，那時候不能給他洗澡或者換衣服，要等祂死透了再處理這些事情。多長時間能夠死透呢？或許八個小時，或許十多個小時，時間不一定。一般去往三惡道的，死後身體都是僵冷僵冷的，臉色都不好看。地獄眾生的臉色是發黑的，鬼道是發青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最後六識全部滅盡，六識消失就沒有了五蘊，意根不能再利用五蘊身，祂誰也指揮控制不了時，對色身就覺得沒有希望了，只好離棄色身，重新再去投胎，再去給自己找個身體，於是就有了中陰身。這是諸根喪滅的過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還有一個諸大乖離，是指地水火風四大分解（其實還有一個空大），四大種子各個離散的過程。原來地水火風是和合在一起組成了色身，現在都分解開了，色身的生命功能就消失了，雖然還有肉身存在，但無法再活動，色身就如木頭一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在眾生色身四大分解以後，就與意根一起離開色身，再去投胎到下一個色身中。祂還會變現另一個色身出來，至於什麼樣的色身由業種決定，由業力說了算。多數情況下是先有中陰身，然後再去其它各道裏。如果生往天道就沒有中陰身，如果是下地獄也沒有中陰身。阿賴耶識要去至何所，要看此人臨終時是什麼業緣成熟，比如說我們前世造了惡業，我們今世如果不學佛不學善法，隨著所造的惡業就可能會下三惡道。但是今世我們造了善業，如果這個善業的緣成熟了，善業又大於惡業，就隨著善業的緣生到善道中去，阿賴耶識是隨著眾生的業緣而遷。臨終的時候要看是哪種業緣先成熟，如果我們今世造的善業小，抵不住那個惡業的緣，雖然學佛了，惡業緣現前，也照樣去三惡道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雖然學佛的人很多，但是真正善業大的人是非常少的，百分之八十甚至更多人會下三惡道，盡管這一輩子學佛，仍然免不了三惡道。因為他此生所做的善業非常小，而他過去世和今世的惡業很多很重。比如心中有貪，貪吝心重必生餓鬼道。還有嗔恚和愚癡業重，一個下地獄受報，一個做畜生受報。學佛人中，這些惡業煩惱幾乎都沒消除和降伏，貪嗔癡煩惱要到證了三果時才開始斷除，證到初果時都還不能斷除，但是證了初果後三縛結斷了，也就沒有了三惡道業的系縛，不生往三惡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可能有人要說，佛經裏講守持五戒就能得人身，自己是守五戒，肯定能得人身。但這可不見得，一是因為自己不能正確判斷是否確實守護好五戒了；二是假如說自己真的守持好五戒了，但是前世的惡緣正好成熟了，那他必須隨惡緣去三惡道而生死流轉，沒有選擇。至於守持五戒的功德，等善緣成熟時，才能受善報。天人也守五戒，欲界天、色界天、無色界天人，他們都不犯五戒，什麼惡業都沒有造過，但是他們死後有很多都直接下地獄，這說明地獄的惡緣成熟了，那就躲不過去。天人的福報享盡了，就下到地獄去，因為他無始劫以來的惡業種子還存在著，如果善業的緣小，還沒成熟、勢力不夠大，他仍然會墮惡道。眾生臨終生往哪裏是要看哪個引業的勢力大，哪個業緣先成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有些人雖然造作了惡業，但是他能誠心誠意的發清淨大願，臨終時善的願力如果大於惡業的業力，憑借這種大願力也可以生往善道。所以學佛人，證初果是刻不容緩的事情。如果此生證了初果，下輩子又能證初果，或者能證二果，生生世世不下三惡道受苦。以後再繼續證得三果四果，斷除煩惱，就能心得解脫，慧得解脫了。三果是斷貪欲、斷嗔恚兩種煩惱，需要修到初禪定，證得初禪當然是稍微困難一點，初禪以後，斷除煩惱就不那麼困難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可是有不少人都說自己斷貪欲了，感覺自己好像不貪人間的法，對人間的一切事情都不感興趣，可實際上並沒有斷除一絲毫，那是一種壓伏狀態，不是斷除狀態。因為沒有斷我見，也沒有證得初禪，五蓋也沒有修除，不可能斷除貪欲煩惱。還有一些人表面上沒有淫欲事了，就說自己已經斷除淫欲煩惱了，其實那僅僅是表面上的一種壓伏和抑制罷了，心理上並沒有斷，在中陰身裏，還是要因為貪欲而去投胎。只要因男女欲而投胎了，有了下一世的色身，貪欲就沒有斷。真能斷掉貪欲的人不會再去投胎，證得初禪以後的菩薩們例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障礙初禪發起的原因主要是五蓋：貪欲、嗔恚、睡眠、掉悔、疑。尤其是五蓋中的貪欲蓋，如果對於人間和欲界天的欲望重，就不能生起色界初禪定。人間和欲界天上的欲求都降伏了，才能發起色界初禪定。要發起色界初禪定需要降伏各種欲望，包括男女欲和飲食欲等等。如果一個人講究吃穿住用，喜歡色聲香味觸，初禪定就修不成功，對於生活環境太在意了，也不會有禪定。如果心裏真能做到什麼生活環境都無所謂，好壞都行，好的不貪，壞的不逆厭，對於環境都不起心行，才能有禪定。欲求的心念一生起來就沒有定，真做到無所謂才是不起心。平時生活中對於什麼都無所謂不在意，環境的好壞都無所謂，真做到這樣禪定才會發起。如果還講究吃，講究營養，講究色香味，這樣不會有初禪發起，入不了色界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在剛剛證果和明心的時候，如果禪定不能發起，不能深入，過了這段時間這個時機，再往後就不容易發起初禪了。應當趁著斷我見這時候有覺明出現，內心有喜悅出現，抓緊修習禪定。如果沒有覺明，定力淺，再往後初禪定就不要想，不容易出現了。尤其是在家人，與日常生活聯系太密切了，更不容易發起初禪，出家人相對還稍微容易一點，世俗的東西離得遠一些。在家人修習佛法很不容易，生活中到處都有引起自己起心動念的事情發生，不容易修得禪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過去的外道出家以後，不要說初禪，證得四禪、四空定的人都有，甚至連禪定中最高的非想非非想天定都能證出來。他們到深山中專門修禪定，真能做到對於世間的一切都無所求。可我們現在修個未到地定、欲界定都這麼難，從這點來講，我們現在甚至連外道都不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我們現在學佛人的根基，怎麼能跟人家外道相比，還瞧不起人家外道。人家外道修四禪八定，從不喊口號說放下放下的，但五欲六塵確實都放下了，是實修實證禪定的人；可我們學佛人成天喊口號，卻對世間的東西一輩子都沒能放棄掉一點點。他們修外道法只是前世的業緣不好，比如前世他可能也修禪定，只不過修的是外道法，即沒皈依三寶也沒有受戒，今世才沒有得遇佛正法。所以皈依三寶很重要，今世皈依了三寶，來世還是要皈依於三寶，就不會到外道法中去修行了。學佛不提倡受五戒、不皈依三寶，是絕對不行的，這樣根基不穩，後世容易流落到外道中。今世如果不修禪定，來世對修證禪定仍是疏遠，還是進不了修定的門檻，佛法就無法證得。所以佛讓我們修什麼法，我們就要修什麼法，不要自己搞發明創造，佛要我們如何修就要如何修，佛所講的都是聖言量，我們要百分之百的遵從，才能得到佛法上的利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賢護菩薩問佛，“自性如何? 作何色相？雲何舍離此身, 更受餘身? ”這裏說的自性，就是指阿賴耶識、第八識，祂有其自體性，其他的法都沒有自體性，都是祂變現出來的。阿賴耶識的自性如何，是什麼樣的色相，命終阿賴耶識是怎樣棄舍現在的色身，再去受其他色身的？怎樣再去變生其他身體的？賢護菩薩問了眾生輪回的關鍵問題。這個受是指阿賴耶識要去執持另一個身體，把將死亡的這個身體棄掉，去變現、執持、接受另一個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雲何身分。棄之於此。而牽諸入。獲當來報。受種種身。差別不同。世尊。雲何眾生。身謝滅已。更生諸入。雲何今生。積聚福業。來生得之。今身為福。當來身食。雲何識能。滋長於身。雲何識入。隨身轉變。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賢護菩薩繼續問佛，為什麼阿賴耶識把身體丟棄不管，而帶著六入去獲得未來世的果報，接受未來世種種不同的色身？世尊，為什麼眾生色身死亡了，還要出生六入，有新的生命？眾生為什麼今世集聚了福德之業，來世得福，現在的色身種福，來世的色身享福？為什麼阿賴耶識能滋養和生長色身？為什麼阿賴耶識能入住色身、隨逐色身、轉變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色身如果沒有識的參與，就沒有了蘊集的作用，就不叫蘊了，色身加上八個識，就有五蘊的功能作用，其中不能沒有阿賴耶識、第七識和第六識，五識中可以缺少一至四個，六七八識是不能缺少的，七八識是必須有，不可或缺的。“</w:t>
      </w:r>
      <w:r>
        <w:rPr>
          <w:rFonts w:hint="eastAsia" w:eastAsia="宋体" w:asciiTheme="minorEastAsia" w:hAnsiTheme="minorEastAsia" w:cstheme="minorEastAsia"/>
          <w:b/>
          <w:bCs/>
          <w:sz w:val="28"/>
          <w:szCs w:val="28"/>
          <w:shd w:val="clear" w:color="FFFFFF" w:fill="FFFFFF"/>
        </w:rPr>
        <w:t>棄之於此</w:t>
      </w:r>
      <w:r>
        <w:rPr>
          <w:rFonts w:hint="eastAsia" w:eastAsia="宋体" w:asciiTheme="minorEastAsia" w:hAnsiTheme="minorEastAsia" w:cstheme="minorEastAsia"/>
          <w:sz w:val="28"/>
          <w:szCs w:val="28"/>
          <w:shd w:val="clear" w:color="FFFFFF" w:fill="FFFFFF"/>
        </w:rPr>
        <w:t>”，色身死在哪裏，就被阿賴耶識棄在哪裏，生在娑婆世界，就棄在了娑婆世界。阿賴耶識再把六根六入帶入新的色身上，眾生就受當來世的果報。諸入就是指眼入、耳入、鼻入、舌入、身入、意入，即六根所對應的六種趣入功能，又遷這六根獲當來報。比如說眾生現在是人身，死了之後，來世做畜生，在畜生身上阿賴耶識出生了六入，就把六入遷到那裏了，六根就能起用。畜生身上就有六入，眼入、耳入、鼻入、舌入、身入、意入，內六入具足，外六入色聲香味觸法就能傳導到色身中，六識依之就能出生，之後就出現了別活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當來報就是還沒有出現，以後要出現的果報。中陰身生起又滅去之後，才會有下一世的色身，所以叫當來，以後應當來的意思。要遷諸入到色身中，五蘊完全出現，才能有當來報。遷諸入的意思，不是說把原來的眼根等五根直接帶到未來世色身裏，而是說阿賴耶識投胎以後，在母胎中依據業種，又生出了眼入、耳入、鼻入、舌入、身入的功能，六根具足，才是正常的眾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受種種身差別不同，眾生今世受畜生身，畜生業了以後，下一世會得個人身，再下一世也許會得個鬼身，再下一世要受地獄身，也許要受天人身，有時還要受阿修羅身，眾生就是這樣生生世世在六道裏受種種不同的色身，不出生死輪回苦，這就是眾生六道身的差別不同。至於要受哪種身，還是要根據眾生所造的業種，業不僅是今世所造，連同過去世所作之業都加一起，看哪種業緣先成熟，就受哪種業報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的這個色身滅失、消失、不起作用了，在另個胎裏又生出了眼、耳、鼻、舌、身五根，是如何生出來的呢？眾生今生積聚的福業，來生會得福報。但若是積聚了很大的福業，現世就受福報，不一定是要等來生再得福報。只要現世的業緣出現，現世的福報就會現前，來生的福報將會更大。現世得的果報叫花報，後世得的果報叫果報，花要遠遠小於果，果是最重的。後世的果報最大，那時候受報的緣才徹底的成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來世的色身是不是同一個眾生？眾生是一個，五陰有差別。比如說今世以鮮花供佛，來世的色身相貌可能很莊嚴，那個相當莊嚴的色身與前世是不是同一個眾生？還是同一個眾生。在新的色身上，意根和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還是原來的那個，沒有改變，改變的是六識，意根同時把習氣帶著，那時在眾生身上顯現出的習氣肯定與前世相同。比如前世好抽煙，這一世還是好抽煙；前世喜愛吟詩作畫，來世還是喜愛吟詩作畫；前世愛讀書，後世仍然喜愛讀書，前提條件是在同類色身上，現行習氣的緣要具足，如果不具足，某些習氣就無法現前，意根就帶著習氣和業種流轉在任何一世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從這裏可以看出，眾生前生今世會有相同的部份。比如說一個人前世當你父親當習慣了，今世遇見你說話仍是父親的口氣。從一只狗身上也能看出來它前世做人時的習氣，一只狗表現如果挺厚道的話，它前世當人的時候也是厚道的。仔細看每一個人的今生，大概就能知道他前世是什麼習氣，也能判斷出他後世的性格脾氣秉性。知道了業種是連續的，意根是連續的，看人的時候一眼就能看穿他的前後世的大概情形。即使一個人修行成為了阿羅漢，其習氣也仍然存在，身口意行同樣要沿襲前世的習氣慣性，不能輕易改掉。每個眾生的習氣，都會生生世世帶著，一直帶到未來世，並且不自覺的就表現出來。眾生投胎都帶著前世的第七識，第七識的表現就要與前世相同，一般來說變化都不太大。阿羅漢如果不入無餘涅槃，也帶著第七識投胎，也仍然現出前世的習氣。所以我們學佛修行，在現有的條件下，能改一點惡習就改一點惡習，盡量不要帶往後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生死流轉，意根帶著的習氣，還包括情執。無始劫來，眾生之間什麼關系都出現過，流轉到下一世，就要把各種情執都帶著，繼續執著情感，以至於生死不斷。眾生的生死流轉依賴著情執和貪欲，貪欲沒有斷除的人，在中陰境界時，一看見男女和合時，馬上就會生起欲念參與過去，然後就被拘執，被動的被業牽著就投胎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果貪欲不斷除，意根就會帶著這種習氣去投胎，生死輪轉就不能停息。尤其在中陰身的時候，意根特別秉直，本來是什麼習氣就表現為什麼習氣，意根不具備這種分析思考判斷的功能，煩惱習性完全現行，意識控制不了。因為中陰身勝義根不發達，意識的思惟力比較弱，不能通過有力度的思惟分析而牽引意根，意根就完全按照自己的習氣現行。在五陰身上，勝義根發達，意識依之就能有較強的思惟分析能力，能有效的提供給意根所需的信息和資料，意根就可以受到引導，不至於讓習氣完全現行出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要想控制和改變意根，不再投胎進入生死輪回中，就要斷除意根的貪欲；而要斷除意根的貪欲，須要先斷我見，之後修出初禪定，在禪定的力量下，就能斷貪欲。否則在中陰身裏意根一定要因為貪欲而投胎。意根的貪嗔癡煩惱，是在斷除我見之後才能斷除，這是修行的次第。如果沒有斷我見，只有初禪定，那貪欲只是被壓伏著，不能斷除。世尊在世時，有些外道們禪定功夫修的很高，看起來都沒有欲貪，那只是靠定力暫時壓伏著，等到來世投胎後，禪定消失了，欲貪還是會出現。所以只靠定功壓住煩惱不行，必須要有斷我見的智慧，可見斷我見有多麼重要。斷除我見再修禪定，定慧結合，可以斷除所有煩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走大乘路線修菩薩道，斷我見之後，是否也要把所有煩惱都斷除？如果把所有煩惱都斷除，臨終那就要舍棄三界世間一切法，入無餘涅槃，沒有了未來世，也就不能修學佛法。因此菩薩們需要留一點對三界法的貪愛，比如對禪定的貪愛，或者是對佛法的貪愛，只要能保留一點點貪愛，因此貪愛就能投胎受生，繼續修學佛法和幫助有緣人學佛。但是貪愛不能留太多，如果留個男女欲貪，那麼初禪就消失，就不是三果四果的證量了，果位就退失。如果想要不斷出生修行，可以發個清淨大願，讓願力起作用，就能保證投胎，保證有三界的種子，又能在三界出生做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果對三界的法一點都不喜歡了，臨終意根就能滅掉，一切法就會都消失，這樣就不可能再有五陰身學法行菩薩道了。所以到證得三四果的時候要留那麼一點貪愛，不要全部斷除，不要取四果的果位，但我們現在離那個境界還很遠。修到初地菩薩後，就要開始留一點貪愛，不能厭棄一切。地上菩薩再出生來到這個世間，與其他眾生有很大區別，就是不喜歡世間法，喜歡修行，在世間裏生存也覺得相當無聊。世間法什麼都不喜歡，卻還要在這個世界上混，是不是很痛苦？所以做菩薩也很不容易。不是做菩薩就很快樂，感受都好，他無法合眾，跟眾生沒有多少共同點。而眾生活在這個世界有他喜歡的，有他追求的，還有所謂的樂趣，可是菩薩對世間法沒有追求，常常是不願意隨順也得隨順，那就常常心生苦惱，直到遇見佛法為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雲何識能滋長於身? 阿賴耶識又投胎了，進入到另一個受精卵裏，阿賴耶識是如何把色身一點點滋長起來的？滋就代表著滋養、維持、執持、變生的意思，用什麼滋養色身呢？用四大種子滋養著。四大種子輸送出來以後，胚胎開始一點一點長大，如果阿賴耶識不輸送四大種子，胚胎就不能生長，阿賴耶識是用六大種子執持眾生五陰十八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雲何識入隨身轉變，阿賴耶識入了色身當中，是如何隨逐著色身、轉變色身的？色身一點點變大，然後身根具足，識心出生，色身上有了行蘊和識藴，五蘊開始運行。阿賴耶識是怎樣追隨著色身而動轉色身的？識潛於身中作事業故，阿賴耶識潛在眾生身中，作一切事業。作什麼事業呢？這涉及到別相智和道種智，這些智慧非常深，阿賴耶識究竟作了什麼事業，如何作事業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菩薩提出了這麼多的疑問，說明他有智慧，畢竟前世當過法師，教導眾生經律論三藏。雖然他不完全守戒律，但是為眾生開導經律論三藏，積了那麼大的福德，今生又遇到佛，問的都是大乘如來藏的法，問得很深，涉及到道種智。他的智慧能到什麼程度？前世講經律論三藏集聚了那麼大的福德，如果他沒有開悟，沒有修出甚深的智慧，講的法肯定有錯誤，就有損他的福德，福德就沒有現在這麼大，而且講法當中有根本錯誤，還要有惡報。從賢護菩薩現世的福德來看，並不涉及惡報的問題，那麼賢護菩薩講法就沒有問題，符合佛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道種智是地上菩薩證得的唯識智慧，是關於如來藏裏種子的智慧。如來藏裏含藏的種智，菩薩懂得了一分兩分三分或者更多，就有道種智。一切法都是屬於如來藏裏種智的一部分，如來藏裏的種子功能作用全部了知，叫一切種智，了知一部分，叫道種智，所以唯識是佛法當中最深奧難懂的。唯識都學完就是大乘的無學果位，就沒有什麼可學的了，那就是佛。禪宗的法都學完後能入初地，唯識學完後就成佛。萬法都體現在識上，有識有萬法，沒有識什麼都沒有，所以學唯識，就能懂得最究竟的佛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菩薩曾經遇到兩尊佛，這兩尊佛相隔的時間很長很長，有很多大劫，八十乘以一千六百八十年為一大劫。這部經裏講述了兩尊佛是如何教導他的，賢護菩薩如何遇到釋伽佛，釋伽佛如何給他授記。如果前世那尊佛不教導他，他就不能修這麼快，今世遇到釋伽佛也不能被授記。賢護菩薩應該有道種智，最起碼是初地菩薩，所以他問的法都挺深奧和關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來藏在身根當中的運作屬於唯識種智的部份，普通人講不出來，那要有非常深細的唯識智慧。如果沒有證得如來藏，是講不了這些法的；事實上就算是證得如來藏，普通證悟菩薩也講不出來這樣甚深的法，這需要有唯識種智。具有初地以上菩薩的證量，能觀察如來藏的運作，才能把如來藏具體的運作表述出來，這叫觀行。在成佛之前一直都用得到這種觀行，所以我們現在修好禪定，學會思惟和觀行方法，是非常重要的，生生世世都能得到受用。自己沒有禪定，不會觀行，生生世世都要依賴別人學知識，而不能證得。如果懂得觀行，就不是在學知識，而是能親自證得，表述的永遠都是自己的心得。學法時，邊學邊觀行思惟就能證得，那樣智慧發展就很快，所以學會觀行相當的重要。</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佛言。善哉善哉。賢護。善哉善問。諦聽諦聽。善思念之。當為汝說。賢護白佛言。世尊。唯然奉教。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釋：佛說，賢護，你問得很好啊！你要仔細的聽，仔細的思惟，我現在就為你說。賢護回答佛說：好的，世尊，我一定奉行您的教導。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果不仔細聽，有些法就不能聽懂，聽聞以後還要善於思惟，按照正理如理的思惟。有些人聽了法也思維，但他是邪思惟，中間的思惟推理過程，全部是錯亂的，那樣就不能得出正確的結論，所以佛告訴賢護菩薩要善於思惟，好好思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佛告賢護。識之運轉。遷滅往來。猶如風大。無色無形。不可顯現。而能發動萬物。示眾殊狀。或搖振林木。摧折破裂。出大音聲。或為冷為熱。觸眾生身。作苦作樂。風無手足。面目形容。亦無黑白。黃赤諸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告訴賢護菩薩，阿賴耶識在色身中的運轉、遷入、離去，不斷的往來於色身，祂不在色身上，色身就滅；祂在色身上，色身就存在，阿賴耶識就這樣在色身之間來來往往。就像風大一樣，無形無色，不能顯現出來，卻能夠動搖萬物，示現出眾多不同的狀態。風大，或者搖晃和震動森林樹木，吹斷樹枝，吹落樹葉，摧折樹幹，發出大的怒吼聲；風大，或者以熱風的相狀觸眾生的身，或者以冷風的相狀觸眾生身，讓眾生生出或苦或樂的諸多感受。風大沒有手足、面目和形態，也沒有黑白赤黃等等諸多色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風大無形無色，顯現不出相貌，我們不能看見風，但是我們可以知道風來了，通過風大的作用，我們就能看見風，是通過風的作用知道風出現了。風能吹拂萬物，通過萬物各種各樣的姿態顯現出風的作用，從這些作用上，就知道風出現了。風吹過樹林的時候，大風一搖，樹就被吹折了、吹倒了，樹一倒，轟隆隆的聲音就出現了；或者吹落了樹枝樹葉，就會發出撞擊的聲音，這個聲音是誰發出來的？風本身沒有聲音，風觸樹上就有聲音，這裏面有很多都是如來藏的秘密，這些聲音其實都是如來藏和合運作所產生出來的，包括風所起的作用，樹木的搖動，全部是如來藏的作用，這些法都非常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天氣熱時，熱風吹到身上，使人感覺熱；天氣涼時，風吹到身上，使人感覺冷；通過這一熱一冷就能知道，來的是什麼風。有的眾生覺得熱風吹到身上感覺苦，有的眾生覺得熱風吹到身上很舒服感覺樂，同樣是熱風，卻讓眾生有苦有樂。冬天吹熱風，當然感覺樂了，夏天吹熱風，就感覺苦受了；冬天吹冷風就感覺苦受，夏天吹冷風就感覺樂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風無手足，也沒有什麼面貌、容貌，沒有形態，也沒有黑白赤黃等種種色彩，什麼可見的形相都沒有，阿賴耶識也是這樣。祂也沒有顏色、沒有手腳、沒有面貌、沒有形狀。但是祂和風一樣，一起作用時，眾生五陰七識的作用就會顯現出來，受蘊、想蘊、行蘊、識蘊就都顯現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用風來比喻阿賴耶識非常恰當。阿賴耶識無形無相，不可顯現，怎麼能證得祂呢？要在祂的作用上面證得。這需要參禪，在五陰的活動上參，就能證得阿賴耶識如來藏的作用。不是用眼睛看見祂，因為祂沒有形象，也聽不見祂，因為祂沒有聲音，而是要通過思惟觀行祂配合五陰所起的作用上去發現祂。最後知道了這個作用是祂生起的，那個作用是祂生起的，知道了祂是怎麼樣運作的，這叫證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賢護。識界亦爾。無色無形。無光明顯現。以因緣故。顯示種種。功用殊異。當知受覺法界。亦複如是。無形無相。以因緣故。顯發功用。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阿賴耶識法界也是這樣，無形無相，也沒有光明顯現出來讓眾生眼見，肉眼看不見阿賴耶識，也摸不著祂。只有通過種種的因緣，顯示出祂有種種的功能作用，相當殊勝特別，這才知道有阿賴耶識；沒有因緣祂就不能顯現。同理可知，能受能覺的識心法界亦複如是，無形無相，要通過各種因緣才能顯發出識心的各種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無形無相，因緣現前，五陰起用，就能顯現出阿賴耶識的各種功能作用，我們就知道阿賴耶識存在和運行著，就能證得阿賴耶識。而在無餘涅槃裏，什麼因緣都沒有，阿賴耶識的功能作用性顯現不出來，即使佛也找不到無餘涅槃中的阿賴耶識。不在無餘涅槃裏的時候，各種因緣層出不窮，所謂生緣處處，阿賴耶識隨種種緣配合運行，其功用就不斷的顯現出來，證得祂就很容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一切法的現行作用全部都是阿賴耶識的功用，但是明心證悟之前很難分清，哪些是五蘊的作用，哪些是阿賴耶識的作用。這些真假作用混在一起攪在一起，真妄和合在一起，般若智慧不具時，就不知哪是真哪是妄。因為阿賴耶識以因緣故顯現眾生的五蘊，當六根觸六塵時，六識的受覺就出現，雖然出現，意識無形無相，不可眼見，只能領會和感受；當六根不具，功能受阻，六塵不能現前，六識的受覺就不能現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賢護。眾生死此。受覺法界識界。皆舍離身。識運受覺法界。受餘身者。譬如風大。吹眾妙花。花住於此。香流至遠。風體不取。妙花之香。香體風體。及與身根。俱無形色。而非風力。香不遠至。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眾生於此世界死亡以後，六識的受法界、覺法界以及阿賴耶識法界，全部都離開色身。阿賴耶識又運載著受覺法界，去承受另一個色身，這種情況就像風大，吹拂著眾多美妙的鮮花一樣。鮮花在此地，花香卻因風的吹拂而飄散至遠方。風體並沒有取著鮮花的香氣，香體和風體都沒有形色，但是如果不是因為風大的力量，花香也不會飄散到遠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死亡後，六識和阿賴耶識，全部舍離這個身體，身體沒有了阿賴耶識，也就沒有了六識，沒有了六識就沒有受蘊；既沒有了受，也沒有了覺，身體無覺無知，就是屍體一具。六識沒有了，意根也離開了，阿賴耶識也離開了，屍體無覺無知。阿賴耶識再把受覺法界遷移到另一個色身上，祂是如何遷移的呢？受覺法界滅了以後，阿賴耶識又去投胎，形成另一個色身，到一定時候，祂在另一個色身上又變生六識，受覺法界就出現了，新的色身也有了受和覺，就能覺知和感受色聲香味觸法。也就是阿賴耶識以出生六根六塵和六識的方式，把受覺法界遷移到其他色身上，讓其他色身產生受覺法界，色身就有了五蘊的功能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這種現象如同風大，吹過美妙的香花，風吹花的時候，沒有把花吹跑，但是祂能把花的香味帶到遠處。風比喻是阿賴耶識，香比喻為五蘊的受藴，花比喻為眾生的色身。阿賴耶識雖沒有把色身帶走，但把受覺法界帶走了。這只是個比喻，其實是阿賴耶識又在另一個色身上顯現出了六識的功能作用，色身就有受、有覺知，也就有了見聞覺知性，能覺察六塵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花香隨風可以飄到很遠的地方，五蘊身能遷到哪去呢？有可能很遠，到其它世界佛國土，也可能會遷到天上或地獄，離我們人身很遠。風體自身沒有想要獲取香味，但香味還是被它帶走了。阿賴耶識自身並沒有五蘊，他只是把五蘊的種子帶到了其他色身上，又生出了五蘊，於是就有受覺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花香自身和風大自身都無形無色，同樣，眾生的身根種子也是無形無色。阿賴耶識含藏著身根的種子，在因緣具足的時候，阿賴耶識含藏的身根種子就會生成另外一個色身，這是阿賴耶識攜帶的身根種子與各種因緣配合的結果。也許生起的是中陰身，也許會是投胎以後下一世的色身。中陰身也是身，只要是由種子形成的身根，就是有形有色的。阿賴耶識好像風一樣，如果不是因為阿賴耶識的力，五蘊以及受覺法界就不能夠遷流到其它世界的其他色身上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眾生身死。識持受覺法界。以至他生。因父母緣。而識托之。受覺法界。皆隨於識。亦複如是。如從花勝力。而鼻有嗅。從嗅勝力。而得香境。又如從風身勝力。得風色觸。因風勝力。香得至遠。如是從識有受。從受有覺。從覺有法。遂能了知。善與不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眾生色身死亡了，阿賴耶識帶著受覺法界的種子，又到下一生去了。在中陰身裏因父母的緣，阿賴耶識就托入到受精卵當中，名色產生。受覺法界都隨著阿賴耶識而遷入下一生色身中，也是這樣。就像因為鮮花的殊勝力，鼻子才能有嗅聞性；因為鼻子殊勝的嗅聞力，才能嗅到花香塵境。又比如因為風體上的殊勝力，就得到風和花色體的相觸；再因風的傳送力量，花香漂流到遠方。同樣的道理，因為阿賴耶識才能產生受；因為受才能有覺，因為覺才能有法的顯現，眾生就能了知到法的善性與不善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中含藏有受覺法界的種子，因緣成熟，輸出受覺的業種和六識種子，受覺就出現，眾生就有受和覺的功能作用。身根種子最先依著父母的因緣生出身根，然後識種子也陸續出生起用。眼耳鼻舌等四根種子依著身根出生，依著六根六塵的因緣，六識的種子也開始發起功用，如此種種，受覺法界又生起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因為花有香味，鼻根具有嗅覺功能，依著鼻根的聞性及鼻識的力量，使我們能夠嗅得到花的香境。鼻根攝取到了花香的味塵，根塵相觸，鼻識出生了別到香塵，即攝取了香塵的相，也就覺到了花的香，由鼻識和意識心的作用，取了香塵的相而得香境。有識才能得，沒有識不能得，得是取相的意思，執取的意思。</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因為風大本身有傳送的力量，使得風色相觸，風和花一相觸，花香就飄到了別的地方。同樣的道理，阿賴耶識也有輸送種子的功能作用，人死後阿賴耶識與業種相觸，就把五蘊帶到了其他世界的另一個色身上。因為有風的推送，花香才能飄到很遠的地方。同理，因為有阿賴耶識，才能把受覺法界的種子遷移到另一個色身上。風大比喻阿賴耶識，花朵比喻身根，花香代表受覺法界和五蘊的種子。鼻根有嗅聞性，是因為有鼻識的作用，我們才能聞到香，才有覺知，說明受覺是六識的作用，六識能取色聲香味觸法六塵，六塵能在心識上顯現出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為什麼六識能取色聲香味觸法六塵？因為有色身，有六根，又因為有如來藏，有阿賴耶識，阿賴耶識能把六塵傳送過來，六識依之出生，受覺就出現，塵境就顯現出來。說明阿賴耶識可以變生六塵，又可以變生六識，六識才能取得六塵。從阿賴耶識上，能產生受，從感受上就會有覺知，有覺知就能現相。比如阿賴耶識把聲音傳送過來，根塵相觸生耳識，耳識聞聲有受，有受就要感覺，聲音就在耳識上顯現出來。因為有鼻識，香塵才能被了別到，才能顯現出來。從覺有法，因為有覺知，才有六塵法的出現，法代表六塵，覺就代表六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六識的覺知，就是眼識能看、耳識能聽，鼻識能嗅、舌識能嘗，身識能覺，意識能知，這叫覺。從眼識上有什麼法？有色塵出來 ，沒有眼識你能知道有色塵嗎？眼識取了色塵，色塵就出現了。比如說有眼識才能取桌面上的杯子相，沒有眼識能不能取到這個杯子相？那就不知道有杯子了，只有眼識的出現才能了別杯子，眼識就取了杯子的相，這就是眼識取色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再比如，因為有耳識能聽到聲音，耳識就把聲塵取過來了，沒有識能取得了嗎？這個取的過程就是想的過程，一個是了知作用，再一個是取相作用。想就是想心所，也可以叫作想蘊。想蘊先了別，了別以後，知道這個是什麼，就是取了，分別後就是取相了，然後安上個名字，這是想的全部過程。有鼻識，才能取得香塵，有身識，就能取得陽光的溫曖、餓、渴、乏等這些觸塵。因為有意識，取了法塵，就能了知一切法，就知道了善惡、是非、好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又如畫工。料理壁板。諸所畫處。如法端潔。隨意所為。圖繪眾像。則工之識智。俱無形色。而為種種。奇容異狀。如是識智。無形而生六色。謂因眼見色。眼識無形。因耳聞。聲無形色。因鼻知香。香無形色。因舌知味。味無形色。因身知觸。觸無形色。法入諸境。皆悉無形。識無形色。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又如畫工在畫畫之前需要整理壁板，先把應該繪畫的地方整理幹淨，上面應該沒有雜物，沒有灰塵，以便於畫畫。畫布整理幹淨以後，就可以隨意繪畫了，想怎麼畫就怎麼畫。畫工繪畫憑借的是想畫畫的意識心來創意和構思，有智慧的意識心是無形無色的，卻能造作出來種種有形有色的秀麗山水、人物景觀的奇容異狀，畫的意境全部都能畫出來。但畫工畫畫時能創意、構思的心，都是無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同理，阿賴耶識的智慧性也是無形色的，卻能生出六種塵境：色聲香味觸法。就是因眼而見色，眼識是無形的；因耳根而聞聲，耳識是無形的；因鼻根而知香味，鼻識是無形的；因舌根而嘗味，舌識是無形的；因身根而覺觸，身識是無形的；因意根而覺知五塵上的法塵，意識無形。阿賴耶識無形色，也是這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沒有阿賴耶識，六識不能出現和了別。佛在這裏也把實相的內容揭示出來了。畫工的六識和阿賴耶識都無形無色，但是卻創造出了種種的畫境和意境。</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識棄此身。受他生者。眾生死時。識為業障所纏。報盡命終。猶如滅定。阿羅漢識。如阿羅漢。入滅盡定。其阿羅漢識。從身滅轉。如是死者之識。棄身及界。乘於念力而作。是知彼如是。我某乙生平。所作事業。臨終鹹現。憶念明了。身之與心。二受逼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阿賴耶識把此世的色身棄舍了以後，又到下一世的色身上去了，接受另外一個色身（他生就是另一生）。眾生死亡的時候，阿賴耶識被七識所造的業行業障所纏裹著，這一期的果報盡了，到臨命終時，與入到滅盡定裏的阿羅漢的阿賴耶識一樣。當阿羅漢入滅盡定，從滅盡定中要入無餘涅槃時，他的阿賴耶識就從色身上消失，進入寂滅境界中。眾生死亡時也是這樣，阿賴耶識舍棄了眾生的色身和十八界。阿賴耶識舍身是隨著意根的念力而為，配合意根的思心所的功能作用而為。這時亡者就知道自己這一生結束了，這一生所作的事業在臨終前的一刹那，全部都出現在腦海裏，一一都能回憶得出來，法塵清晰明了，同時身心全部都能感受到痛苦逼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因為死者一生造的業行，業種留存，臨終時阿賴耶識就會隨著業種，而流轉到下一世。如果他造了畜生業，就被畜生業所纏縛，阿賴耶識就接受畜生色身；如果他造了惡鬼業，就被惡鬼業所纏縛，阿賴耶識就到餓鬼色身上去，他這一生所受的果報就結束了。命終時，就像滅盡定裏的四果阿羅漢的阿賴耶識一樣，舍棄色身而離開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羅漢修完四禪八定，入滅盡定時，前六識都滅，剩一個第七識和阿賴耶識，第七識的五遍行心所法，滅掉了受心所和想心所，第七識意根就沒有受的心所和想的心所，沒有了知的功能，還有作意、觸和思三個心所，還能對阿賴耶識現起的根身器界作意，色身上的狀況祂還是能作意、能觸，然後生起思心所，能作決定，比如說生起決定心，祂要想把六識現起來出定，或者祂想把色身都滅了入涅槃，這些都由意根的思心所決定。眾生死亡時阿賴耶識離身，與滅盡定裏阿羅漢的第七識和阿賴耶識離身入無餘涅槃的情況是一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臨死的人前六識滅去的時候，意根了知到，同時觀察色身的情況，知道是不可用沒有指望了，思心所就決定離開色身，重新尋找色身，阿賴耶識隨順意根慢慢離開色身，二者一起離開。阿羅漢入滅盡定，又想離開三界入無餘涅槃，是由意根思心所決定的。如是死者之識把色身和十八界都棄舍了，是乘於意根的念力作用，因為這一切作為都是意根驅使的，受意根的思心所指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之後意根還想投胎擁有一個色身，阿賴耶識隨順意根此念力，或者出生中陰身供其使用，或者是直接上天受生。意根不想滅去自己，因為祂沒有斷除對自我的執著性，總想讓自己繼續存在，有另一個五陰身可以使用，阿賴耶識就隨順祂，現起中陰身，這是乘於意根的念力而作。阿羅漢把色身和十八界都滅了，也是阿賴耶識乘於意根的念力而作，阿羅漢的意根念著要離開三界，離開生死，阿賴耶識就隨順離開色身，不再生起任何一個法。一般凡夫眾生臨死的時候，意根也決定離開色身，念著還要投胎到下一世身中，阿賴耶識也隨順現起中陰身，是乘於意根念力而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臨死亡時，知道自己的一生就這樣結束了，一輩子所做的善惡所有事業，全部都顯現出來，憶念得清清楚楚，絲毫不錯亂，這是意識心中所現起的回憶。這個時候眾生還沒有咽氣，人在要走之前，這一輩子的全部過程，像放電影一樣，快速閃過，意識心就知道自己這一輩子都做了些什麼，要到哪裏去，是要生到善道，還是要到惡道，他都知道，之後意識心就滅了。意根知道沒有什麼指望，就離開色身了，帶著對自我的執著和貪愛，於是就出現一個中陰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在意識還沒有消失的時候，身之與心二受逼切，身和心都非常的痛苦。身體的痛苦，是因為四大分解，心的痛苦一因為對生命的絕望，一是因為與親人的別離，一是因為不能再貪愛世間了，因此身心受到痛苦的煎熬。</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page"/>
      </w:r>
      <w:r>
        <w:rPr>
          <w:rFonts w:hint="eastAsia" w:eastAsia="宋体" w:asciiTheme="minorEastAsia" w:hAnsiTheme="minorEastAsia" w:cstheme="minorEastAsia"/>
          <w:b/>
          <w:bCs/>
          <w:sz w:val="28"/>
          <w:szCs w:val="28"/>
          <w:shd w:val="clear" w:color="FFFFFF" w:fill="FFFFFF"/>
        </w:rPr>
        <w:t>第三章  阿賴耶識之事用雲何而顯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賢護。識是何義。識名為種。能生眾類。雜報身牙。知覺想念。同苞於識。知苦知樂。知惡知善。及善惡境。故名為識。如汝所問。雲何識離此身。而受餘報。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識是何義？識名為種，是種子識，含藏種子的心體，含有眾生造業的種子和出生五陰世間的本有種子，阿賴耶識依種子而生眾生各種複雜業報身。眾生的知性、覺性、念性和想性，也同時包含在阿賴耶識識體中，眾生出生後才能知苦知樂知惡知善，以及知各種善惡境界。因為包含這些種子，所以才叫作阿賴耶識。就像你所問的那樣，阿賴耶識是如何舍離此身，而去受餘下的業報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因為阿賴耶識裏含藏有五陰身的種子，祂就能出生五陰身芽，種子就是出生義，能出生所有一切種類的業報身，什麼果報都有，因為什麼業都造過。身芽是指身根的芽，一般是指在胚胎中的身根。同時眾生的知性、想性、覺性、念性的種子也含苞於阿賴耶識當中，心體當中的識種子輸送出來，眾生就有知性、想性、覺性、念性，這些心識的作用出現，就知苦、知樂、知好知壞、知善惡境。知性都是六識的知，不是指阿賴耶識，阿賴耶識不知苦、不知樂、不知善、不知惡、不知善惡境界。這兩種識性容易混淆，我們讀經的時候，要分清經裏所說的識是指六識還是指阿賴耶識，才能正確理解經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就像你所問的那樣，為什麼阿賴耶識離開色身，而去受其他的果報身？六道眾生的色身都是果報身，四種聖人的色身也是果報身，不過是善報身。而阿賴耶識本身不受果報，祂所變起的六識身受果報，阿賴耶識只是去變現和承載眾生的果報。實際上還是意根受果報，但是意根沒有苦樂受，是舍受。如果是六識心受報，六識心在臨終時滅了，下一世的六識心是新的，原來的六識受不到果報，阿賴耶識更不受果報，祂不感覺苦和樂，也完全是舍受。祂也不會去當畜生、惡鬼、人和天人等等，祂什麼都不當，所以不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天人等六道眾生是誰做的呢？是意根做的，但是意根不知苦，不知樂，六識才有苦樂受，才有惡報，因此受報的還是六識。但六識臨終就滅了，下一世又是新的六識，原來的六識造業以後不受報。那有沒有真正受果報的報主呢？其實是沒有真正受報的人，一切法都是虛妄的，萬法都是這樣的虛妄，沒有真實性。當我們感覺到得失的時候，應該分析思惟，到底有沒有得和失的這個人，有沒有真正的得和失，都沒有，沒有得失的主體，一切法都是這麼虛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就如我們平常說的賺錢，賺錢是誰賺，是誰得錢？如果說是色身得錢，色身如木頭，本身不能動，又不能享受，怎麼能得錢？如果說是六識得錢，六識無形無相，又刹那生滅，怎麼賺錢得錢？如果說意根賺錢和得錢，意根卻什麼事也不能做，都靠六識做，意根也不享受，都是六識享受。第八識更不會賺錢和得錢了。如有人每月得幾萬元，是怎麼得的呢？什麼才叫得？身體得嗎？經過反反複複觀察，也找不到賺錢得錢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反過來說，當我們失去東西的時候，仔細思惟一下，到底是誰失去，其實並沒有失去者，沒有得失者。諸法都是因緣生，各種因緣和合在一起，一個虛妄相就生起。萬法也因緣而滅，各種因緣逐漸散去，一個虛妄相就消失不見了。沒有一樣是真實的法，但是我們卻把這一切都當成了真實的。然後在這些法裏痛苦、歡樂、造業、受報，那受報有真實的受報人嗎？其實也沒有真實的受報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識之遷身。如面之像。現之於鏡。如印之文。顯之於泥。譬如日出。光之所及。眾闇鹹除。日沒光謝。闇便如故。闇無形質。非常無常。能得其處。識亦如是。無質無形。因受想顯。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接著說，阿賴耶識從現在這個色身上，遷到下一世的色身上去，就像一張面孔從鏡子裏顯現出來一樣。阿賴耶識猶如鏡子，面相比喻另一個色身，下一世的色身被阿賴耶識顯現出來。就像印文在印泥上顯現出來一樣，阿賴耶識猶如印泥，色身猶如印文。譬如太陽出現，光明所照之處，所有黑暗全部消除；太陽落下，黑暗如前現起。黑暗並無形色和質礙，既不是常也不是無常，沒有一個真正的處所所在。阿賴耶識猶如太陽光，色身猶如黑暗，黑暗因於太陽光或隱或現，色身因於阿賴耶識或滅或生。阿賴耶識也像黑暗一樣，沒有質礙，沒有形色，因眾生的受想心所出現，就能顯現出阿賴耶識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這段把阿賴耶識比喻為鏡子、印泥、太陽光，阿賴耶識無形無相的特性也猶如黑暗一樣沒有形象。如面之像現之於鏡，就好比在鏡子上顯示出面相來，色身五陰就如面相顯現於阿賴耶識心中。如印之文顯之於泥，阿賴耶識如印泥，印泥就相當於阿賴耶識，色身五陰就像印文顯現於阿賴耶識印泥上，印文全部是印泥，色身五陰也都源自於阿賴耶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再比如太陽光一出來，凡是太陽光所照到的地方，所有的黑暗都沒有了，黑暗跑到哪裏去了？沒有來處，也沒有去處。比如房間裏本來是黑暗的，一開燈，燈光所照之處黑暗就沒有了，黑暗跑到哪裏去了？沒有真正的黑暗，只是一種假相罷了。太陽光下去以後，黑暗又像原來一樣現出來了。這日光比喻為阿賴耶識。黑暗沒有形，也沒有質礙，是空的，手摸不著它。它不是常，也不是無常，沒有一個真正的處所所在。同樣阿賴耶識也無形無相，無有質礙，不能眼見，不能手摸。眾生受覺和念想出現時，就把阿賴耶識烘托出來了。想就是了別性和取相性，眾生受想出現之後，在受想上，就顯出阿賴耶識的功用，也就是在五陰上能顯出阿賴耶識的作用。阿賴耶識雖然無形無相，但在有形有相的五陰身上運行，能顯現出阿賴耶識運行的行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識在於身, 如闇之體。視不可見, 不可執持。如母懷子, 不能自知。是男是女。黑白黃色。根具不具。手足耳目。類與不類。飲食熱刺。其子便動。覺知苦痛。眾生來去。屈伸視瞬。語笑談說。擔運負重。作諸事業。識相具顯。而不能知。識之所在。止於身中。不知其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在五陰身上就像黑暗一樣，無形無色。用眼睛看，看不見，我們要想把捉祂，把捉不住；要想碰觸祂，也碰觸不到，我們根本執持不了祂。這是形容祂的無形無相，卻能在萬法當中顯現出來的特性。就好比母親懷孕時，自己卻不知道懷的孩子男還是女，膚色是黑色、白色還是黃色，也不知道六根具足還是不具足。因為過去那個時代沒有檢測設備，懷孕時沒法檢測出胎兒是男是女，色身相貌也都不知道，有沒有手足、眼睛與耳朵等等都不知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然而母親在吃飯時，如果吃熱飯，孩子受到熱的刺激，便在母胎裏亂動，胎兒怕熱，而孩子一動，母親就覺得非常疼痛。母親如果要吃涼的東西，孩子也受不了，也會亂動，母親就能感覺到痛苦。這時母親就知道孩子的活動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胎中子比喻為阿賴耶識，母親比喻為眾生五陰。當眾生五陰來來去去，彎腰伸腰，眼目顧盼，語笑談說，擔水運柴，身體負重，作一切事業的時候，阿賴耶識的相貌就全部顯現出來了。可是眾生卻不知道阿賴耶識在何處運作；阿賴耶識居止於身中，眾生也不知道是何狀態，猶如懷孕的母親不知其子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無形無相，眾生不知道祂是什麼樣貌，但是五陰運作的時候，就知道阿賴耶識現前了。這樣一個禪宗公案就出來了，阿賴耶識很容易證得，明心相當快。這部經幾乎把阿賴耶識，很明白的表露出來了。再參禪參公案時，那就很容易參出來，參禪其實不難，就是定力不足，證悟難一些，解悟是相當容易的。參禪的方向以前抓不到，現在學大乘顯識經這段內容，就能很清楚，阿賴耶識從來不離五陰，真法不離假法，當然假法也不離真法，在假法的運作上就有真法的顯現。這個參禪的方向是很明確的。而有些學佛人參禪一參就是三十年，到死時還是不知道往哪個方向參，不懂得如何取證阿賴耶識，也不知道參禪是悟第八識，悟如來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來去，屈伸視瞬；語笑談說，擔運負重；作諸事業，識相具顯。這幾句如果要細致講解出來，那一般的禪宗公案就能看懂了。但是雖然能看懂，裏面阿賴耶識實際的運作還是不知道的話，也僅僅是解悟，不是真正證得。還需要去仔細參究，把阿賴耶識具體的運作情況參究出來，這才是證悟。證悟之後，智慧馬上就提升。參禪參出個大概情況，具體運作不知道，不知道細節，最多是解悟。阿賴耶識在眾生身中，但不知道是什麼樣的一種狀態，一般知見不具足的時候，只知道阿賴耶識在各處都起作用，但祂究竟在何處起什麼作用卻都不知道，這時離證悟還有一段距離，還需要繼續努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賢護。識之自性。遍入諸處。不為諸處。之所染汙。六根六境。五煩惱陰。識遍止之。不為其染。由此而顯。識之事用。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阿賴耶識的自性，遍入一切處，遍入六根與六塵之十二處。六根觸六塵處就是：眼見色處、耳聽聲處、鼻嗅香處、舌嘗味處、身覺觸處、意思法處。阿賴耶識在六根觸六塵處，赫然顯現，這裏就不詳細說了，留點秘密自己參究，以增智慧。阿賴耶識雖然遍入諸處，卻不為諸處之所染汙。那就是說，眾生眼見色時，阿賴耶識不為色塵所染汙，看見美色的時候，不起喜念，不生貪愛；看見醜色，不生厭惡心行，心不被這些色塵所染汙；眾生聞聲時，聽見贊美的聲音，阿賴耶識也不高興，聽見咒罵聲，阿賴耶識也不起嗔恚心，心不被聲塵所染汙；眾生鼻嗅香的時候，遇見香味阿賴耶識也不喜歡，遇見臭味，祂也不厭惡，不被香臭所染汙。在六根觸六塵的時候，阿賴耶識心永遠都不受染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為什麼這樣呢？因為阿賴耶識並不能真正接觸到六塵，祂聽不見聲音，所以罵聲對祂不起什麼作用，贊美對祂也不起什麼作用；祂不見色，你拜祂，祂也不高興，對祂瞪眼，祂也不生氣；所有一切法對祂來說，都無所謂，所以祂不被染汙。如果阿賴耶識像六識一樣，能接觸到六塵具體境界，肯定就被六塵染汙了。因為六識能分別善惡美醜，是非好壞，喜厭心很容易生出來。阿賴耶識不能分別善惡是非美醜大小長短，所以祂不會生起喜樂心和厭惡心，祂不被六塵染汙就是因為這點，不分別六塵具體內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還居止在哪裏呢？在六根處，在眼根、耳根、鼻根、舌根、身根、意根上都有阿賴耶識隱藏執持著，如果沒有阿賴耶識的攝持，這幾根就滅了。色聲香味觸法六境上都有阿賴耶識隱藏執持著，如果阿賴耶識不攝持六塵境，色聲香味觸法就消失不存在。五煩惱陰，就是五受陰，阿賴耶識更是居止於其中，否則五受陰就不能存在，也就沒有眾生了。色受陰、受受陰、想受陰、行受陰、識受陰，這五煩惱陰，都有阿賴耶識隱藏著。阿賴耶識普遍的居止於六根六塵和五陰身中，卻不被這些法所染汙。由五陰、六根、六塵處的作用，就顯示出了阿賴耶識的事用，這叫日用。日用而凡夫不知，知了就不是凡夫。阿賴耶識刹那刹那都在六根六塵六識上運作，在五陰身上運作，眾生卻不知道，這就是無始無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賢護。如木機關。系執一所。作種種業。或行走騰躍。或跳擲戲舞。於意雲何, 機關所作。是誰之力。賢護白佛言。智慧狹淺。非能決了。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就像是木頭做的一個機關，給它放在一個處所，作種種事業，比如說機器人，或者冼衣機之類的，讓它作一些力所能及的事情，給它設置好程序，通上電，木人機關、機器人等等就開始運轉了。其實不是木人和機器人能運轉，是背後人為操控的結果。同理，阿賴耶識按照自己的程序也在運轉，祂一運轉，眾生五陰就運轉起來了，五陰是怎麼運轉的呢？佛在這裏都說明白了。或行走騰躍，或跳擲戲舞，這都是五陰所做的事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賢護，你怎麼想呢？木人機關所作的事業，是什麼力量推動的？誰是那個機關的按鈕？如果佛在這裏再說明白一點，我們就不用參禪了。比如冼衣機，一按按鈕，它就開始動轉了；電燈一按開關，電燈就亮了；機器人一按按鈕開關，機器人就開始工作了；電動娃娃一按這個按鈕，它就開始唱歌跳舞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佛問賢護：這些的機關按鈕是誰按的呢？賢護菩薩謙虛說，自己的智慧狹淺，不能知道。可能是賢護菩薩故作不知，是為了讓佛為眾生開示，好演繹出一部佛經。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佛告賢護。當知皆是。作業之力。作業無形。但智運耳。如是身之機關。以識之力。作諸事業。仙通乾闥婆龍神人天阿修羅等。種種趣業。鹹悉依之。識能生身。如工作機關。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告訴賢護說，木人機關，都是一種作業的力量操作出來的，而這種造作的力量是無形無相的，只是以智慧的形式讓木人運轉起來，成就了木人的事業。眾生的色身也像木人一樣，身體的機關運轉，也與木人機關運轉的原理一樣，是有一種智慧之力在讓機關運轉，作種種的事業。色身機關運轉是以阿賴耶識的力量，使得色身作諸一切事業；這一切的事業，就是五陰的事業，包括所有的身口意行。業，代表業行，不是指世間法的創業與事業。凡是五陰的運作，就叫事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有神通的仙人、乾闥婆、龍、神、人、天、阿修羅等等，種種六道眾生所作的事業，全部依阿賴耶識而有。阿賴耶識能產生色身，就像能作工作業的機關一樣，這個工作就是運轉了，就像機器人與冼衣機的工作，一按鈕就運轉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識無形質。普持法界。智力具足。譬如日光。惡業眾生。及諸不淨。死屍臭穢。無偏等照。不為諸惡。之所汙染。識亦如是。雖處豬狗。食不淨類。諸惡趣身。而不為彼。之所染汙。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無形無質，無色無相，但能普遍的執持一切法界，所說的法界是十法界，四聖六凡法界，再加上六根六塵六識十八界，一切法都是由祂執持。阿賴耶識智力具足，善能運用一切種子，造就一切法。譬如日光，遍照一切法，惡業眾生以及所有不淨者，死屍臭穢之處，沒有不普遍而平等的照耀著，日光從來不被惡穢之法所染汙，不被惡穢所熏染。阿賴耶識也像日光一樣，普遍執持一切法，雖然處於豬狗身中，幫助豬狗食肮髒不淨的食物，投身於三惡道惡業眾生身中，卻不被惡業眾生以及惡業果報所染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譬如日光，不管是惡業眾生，還是什麼不幹淨的東西，死屍臭穢的東西，日光都普遍照耀著，一點不偏護，普照一切。阿賴耶識像日光一樣，沒有選擇，遇到什麼緣，就出生和執持什麼法，不偏不倚，不管什麼業種的眾生祂都能出生，不管什麼果報祂都實現，不管什麼惡劣的環境祂都制造出來，甚至是大糞與死屍，祂都能出生和執持。而且不為一切惡法之所染汙。出生惡人和惡行，卻不被眾生的惡心惡行所染汙，出汙泥而不染，處幽蘭之室而不沾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阿賴耶識雖然處在豬狗身上，又與豬狗同吃肮髒的飲食，處三惡道惡趣身，不被惡業所染汙。祂不會像豬狗一樣的愚癡，不會像惡鬼一樣貪吝，不會象地獄眾生一樣嗔恚，雖然這些眾生都是祂所變現出來的。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賢護。識舍此身。隨善惡業。遷受餘報。譬如風大。出深山邃穀。入於薝蔔。眾香之林。其風便香。經於糞穢。死屍臭惡。穢汙之所。其風便臭。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阿賴耶識在眾生臨終的時候，舍下此色身，隨著眾生所造的善惡業，遷轉於下一世色身中，讓五陰再受剩餘的果報。譬如風大出過於深山邃穀而飄入到薝蔔樹香樹林中，風中就帶有薝蔔樹的香味。風大經過糞穢、死屍、臭惡的汙穢之處，風中就帶有肮髒的臭穢之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的身口意造作出來，刹那刹那的身口意行就作為業種，被阿賴耶識收存下來。等到臨命終的時候，這一生所造的善惡業，全部顯現出來，意識心在很短的時間內，就把這一輩子所造的善惡業全部了別，內心就清楚自己即將要到哪裏去了。然後阿賴耶識依據業種，變生下一世的色身，阿賴耶識就隨著善惡業種，遷受餘報到另一個色身上，讓眾生受報去了，善業強就受善報，惡業強就受惡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比喻為風大，香味比喻為善業。風大從深山邃穀中出來，入到一個薝蔔香林中。薝蔔樹是香樹，有香味，風進林中來，就挾帶著香味，又出去了。這是比喻阿賴耶識在眾生身中，把眾生所造的善業帶走了，帶到下一世的色身上去了。那下一世的色身就隨著善業有善報身，果報身就生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當風大經過糞穢、死屍、臭惡、穢汙之所時，風大就挾帶著那些臭味，飄到其他處所。臭味比喻眾生造的惡業，眾生造惡業，阿賴耶識在眾生臨命終時，把惡業種子帶到另一個色身上，遷轉惡報到下一世五陰中，眾生的惡報就現前。但是善惡業不是阿賴耶識造作的，是眾生自己七識心造作的，阿賴耶識只不過是隨順著而已，然後把業種帶走，實現善惡業報。佛說的風大的比喻非常適當，風大本身沒有香臭味，所裹挾的都是各處的物質上的味塵；同理，阿賴耶識不造業，沒有業，所帶的都是眾生自己造的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若風香臭俱至。風則香臭並兼。盛者先顯。風無形質。香臭無形。然風持香臭。遷之於遠。識棄此身。持善惡業。遷受餘報。亦複如是。猶彼風大。持物香臭。致於他所。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如果風大不管是香處還是臭處，它都經過了，那麼風大就既帶香氣也帶臭味。要看哪個味濃，哪個勢力大，就顯現出哪種味塵，或者是混雜的味塵，或者有的時候是香味，有的時候是臭味，那就不一定了。佛把阿賴耶識比喻風，確實很恰當，善惡業比喻為香臭味也很恰當。風大香味臭味的地方它都到，然後就帶著香和臭兩種氣味，並兼就是一起全部挾帶著。盛者先顯，就是哪個勢力大，就顯哪種味塵。</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也如風大一樣，隨順著意根善業和惡業都配合造作，種子都收留下來，臨終帶著善惡業種到下一世五陰身中，臨終看善惡業哪個業重，就隨重業去受報。為了避免到三惡道受苦，那我們在平時以及到晚年時，就應該修大善業，趕快懺悔惡業。懺悔過後，臨終之前，內心裏都要意念自己這一輩子所做的善業；如果善業不足，就要再做善業彌補，再發清靜大願，讓這個願力大於惡業業力，自己就能暫時逃脫惡業的果報。如果總是善業大於惡業，善業的緣總是先成熟，惡業的緣總是先隱藏著，那未來惡業業種就不一定是什麼結果了，也許就能消失。有些小惡業埋藏時間長了，業種就慢慢的枯萎不顯現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風無形質。香臭無形。然風持香臭。遷之於遠。識棄此身。持善惡業。遷受餘報。亦複如是。猶彼風大。持物香臭。至於他所。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風大無形無色，裹帶的香臭味也沒有形質，但是風卻能裹挾著香臭味飄到遠方。吹得越遠，氣味就越淡，在漂移的過程中氣味要散發消耗，因此越遠越淡了。阿賴耶識本身也無形無相，善惡業種本身也無形無相。業種如果有形有相，就不能存在無形無相的阿賴耶識裏，那會把阿賴耶識弄成有相的了，事實上這是不可能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棄舍要滅亡的色身，帶著善惡業種，遷受到另一個色身上，受餘下的果報。遷就是改變，流轉到另一個色身上，讓另一個色身來受報，也像風一樣。阿賴耶識帶著善惡業讓另一個色身受報，也像風大裹攜著物體上的香臭味飄到遠方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又如人夢見眾色像。種種事業。而不自知。安眠而臥。福德之人。命盡識遷。亦複如是。安隱不覺。如夢遷化。無所恐懼。識之遷出。不由喉口。及諸竅穴。莫測所從。莫知徑戶。</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又比如說一個人在做夢時，夢見種種的色相，還夢見自己做了種種的事業，事業就是身口意造作的業行，這個人卻不知道自己躺在床上在睡覺。有福德的人，在臨命終阿賴耶識遷走時也是這樣，就像做夢一樣，忽悠一下，就到另一個色身裏去了，嚴格來說，是阿賴耶識不知不覺的變現出了另一個色身。作善業的人，阿賴耶識離開時，意識沒有痛苦的感覺，安詳而逝，隨著阿賴耶識直接就升天享福，沒有經過中陰身，就像做夢一樣，一點恐懼感也沒有。到了天上自己才知道自己當了天人了。臨死之前，這一輩子所造的善業惡業也都能顯現出來，一閃而過，他就知道自己要升天享福去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福德大的人，臨終的時候沒有那些的痛苦，沒有掙紮，比較安祥安穩，阿賴耶識離開色身的時間比較短，如夢遷化，無所恐懼。大福德之人，阿賴耶識離開色身時，不從喉嚨口及身上任何一個竅穴離開。從喉嚨這裏出去有可能是要投生人中，因為喉嚨口和心髒離得比較接近。竅穴是指眼耳鼻口大小便處，這些都是竅穴。有福德的人，阿賴耶識離體，不知道從哪裏出去的，也沒有具體的處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前面說的造惡業的人，臨終有惡相出現，手腳亂動，眼睛翻動，那是惡相，眼睛、色身、都不自由，不由自己說了算。眾生臨命終時，阿賴耶識從色身出去的處所不一樣，表明往生之處不同。從膝蓋出去，是當畜生，從腳心出去是當地獄眾生，從肚臍出去是當惡鬼眾生，從胸口出去是做人，從額頭出去是當天人，阿修羅道從哪出去，沒有表示。從頭頂出去是到其它的佛國土。這裏說升天的人，阿賴耶識不知道從何處離體，說明善業的人，是不知不覺死亡的，沒有痛苦。</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FFFFFF"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center"/>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b/>
          <w:bCs/>
          <w:sz w:val="28"/>
          <w:szCs w:val="28"/>
          <w:shd w:val="clear" w:color="FFFFFF" w:fill="FFFFFF"/>
        </w:rPr>
        <w:t>第四章  識入胎中入香入油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爾時賢護勝上童真。頂禮佛足。白佛言。世尊。雞鵝等子。其卵未熟。周匝細密。識從何入。子死卵中。卵殼不破。無隙無竅。識從何出。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這時賢護菩薩頂禮佛足，對佛說，世尊，阿賴耶識能入到色身裏，那麼雞蛋與鵝蛋要孵化出小雞仔、小鵝仔，當還沒有孵化出來的時候，雞蛋和鵝蛋嚴嚴實實的，蛋殼周圍細密，一點縫隙也沒有，阿賴耶識是如何進入到蛋裏去的呢？其實在蛋形成之前，阿賴耶識就已經進入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是如何進入蛋裏的，是通過孔隙進入的嗎？不是那樣的，即使阿賴耶識進入到雞蛋裏了，孵化到一半，孵化不出來了，胎兒死了，蛋殼沒有破，那麼阿賴耶識是如何出來的？阿賴耶識的無形無相與風的無形無相還是有區別的，風是色法，盡管看不見摸不著它，也仍然是色法，色法就有阻礙，進入不了無縫的蛋裏；而阿賴耶識不是色法，不受任何法的制約，不在色法裏，不在色法外，也不在色法中間，對於色法來說那就沒有出沒有入，不出不入、不來不去的那種出入形式，我們一般人想象不出來。雖然風也是無形無相的，但風有來有去，有出有入，風是四大組成的。實際上風還是有形有相的，風吹到身上會有感觸，有覺受，阿賴耶識進入在身體裏是沒有感覺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我們看到的每一種物質都是四大組成的，沒有單獨的一大。比如水，水也不是由水大種子單獨組成的，水有雜質，是地大成分，水有溫度，是火大成分，水有縫隙，是空大成分，水有流動性，是風大成分。土地也是由四大組成，土地有溫度，是火大，土地有縫隙，是空大，土地有濕度，是水大，土地是堅硬的，是地大。燃燒的火，也是地水火風四大組成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佛言：賢護，譬如烏麻。薝蔔花熏。其油香美。名薝蔔油。與凡麻油。好惡殊隔。油先無香。以花熏種。油遂成香。香不破麻而入。亦不破麻而出。複無形質。留止油內。但以因緣力故。香遷油內。油成香澤。雞鵝子識。入出於卵。亦複如是。如薝蔔香。遷於油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言，賢護，譬如烏麻，用薝蔔花熏，然後再榨油，其油就香美，給這種油取名為薝蔔香油，它與一般普通的麻油，好壞差別非常大。用薝蔔花熏，普通的油就變得非常香而貴重；不用花熏，就是普通的麻油。烏麻能壓榨出油，薝蔔花有香氣，用薝蔔花來熏烏麻，榨出的油就有香氣了。本來叫烏麻，給這種油一熏，就變成薝蔔油了，油原來是沒有香味的，用花熏過，這個油就變成有香味的了。那個香味是怎麼進入到油裏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花香並沒有把烏麻破開，就鑽到烏麻裏面了，花香也沒有把烏麻打破鑽破，就從烏麻裏鑽出來。香味沒有進也沒有出，也沒有破壞烏麻，香味也沒有把形和色留在油裏，但是壓榨出的油就有香味了。這就好比阿賴耶識沒有把蛋殼打開，沒有進入蛋殼裏去，也沒有出來，阿賴耶識就執持了雞蛋和鵝蛋，這和用香味熏烏麻是一個道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都是因為各種因緣聚合之力，才有如此殊變，香遷入了油內，油就有了香澤。以這種因緣性，它倆和合在一起，互相熏，所以烏麻油就變成有香味的油了。香遷往油內，油就變成香油。阿賴耶識入出雞蛋鵝蛋也都是有因緣的，因緣具足，阿賴耶識就入到雞蛋鵝蛋裏；因緣滅後，阿賴耶識就從雞蛋鵝蛋裏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出生的因緣具足了，阿賴耶識就可以變現出眾生的五陰身。有因有緣，世間法裏的雞蛋與鵝蛋就破殼，雞鵝就孵化出來了。因緣滅了，世間法裏的雞蛋與鵝蛋就毀壞，裏面就沒有生命力，阿賴耶識就不親自執持雞蛋與鵝蛋。那麼雞蛋與鵝蛋也不能獨立於阿賴耶識存在，而沒有生命的雞蛋是由共業眾生的阿賴耶識共同執持；雞蛋裏有生命的時候，是這個蛋裏的單個的阿賴耶識單獨執持這個雞蛋，所以這個蛋才有生命。阿賴耶識從雞蛋裏出來以後，雞蛋就變成共業眾生阿賴耶識共同執持的，還是唯識所變，唯心所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之遷運。如日流光。如摩尼照。如木生火。又如種子。種之於地。體化地中。芽苗莖葉。備顯於外。生白不白。赤等雜色。種種之花。種種力味。成熟所為。種種差別。同一大地。等資四大。各隨其種。所生便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的遷運與入出，就像太陽光照耀萬物一樣，太陽光無形無相，而能讓萬物有光澤和溫度，太陽光如果滅去，萬物馬上就失去光澤和溫暖。阿賴耶識也同樣讓眾生有生命活動和失去生命活動。阿賴耶識的遷運，就像摩尼珠照物一樣，摩尼寶光無形無相，卻能讓物有寶光之色，阿賴耶識遷到色身上，就能顯現出色身。阿賴耶識的遷運猶如木頭生火一樣，木頭點燃，火就出來了。木頭裏沒有火，由於因緣，火就出現了。阿賴耶識亦複如是，由於業的因緣，遷運到另一個色身中，色身就出生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的遷運，又好比種子種在地裏，種子全部化在大地裏，植物的芽、苗、莖、葉就生出來，完全顯現於土地之外，生出各種色彩的雜色之花。然後結出果實，種子不同，果實不同，其味各異，都是種子成熟以後所生長出來的。同樣的大地，提供同樣的四大物質養分，隨其種子的不同，所生果實就有種種的差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種子進入土壤裏化入地中以後，就找不到了，種子去哪裏了？芽苗莖葉又從哪裏出來的？當芽苗莖葉全部長出來以後，種子更消失得無影無蹤了，種子去哪裏了？這一切現象的出生和消失，都有一定的因緣性。阿賴耶識入到雞蛋與鵝蛋裏，也是這樣有因有緣，於是雞蛋鵝蛋形成，又孵化出雞和鵝。阿賴耶識遷運到一個眾生的身體當中，不管是雞蛋也好，鵝蛋也好，胎生的生命也好，化生的生命也好，就像太陽把光明照下來一樣，就像摩尼珠以其光輝照萬物一樣，又象木頭能生火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又如種子種在地中，因緣具足之後，種子消失，根芽苗莖葉都生長出來了；然後又出生了種種雜色的花，花長出來以後，就有果實，果實的味道就散發出來了。因為種子不同，結出的果實也有差別。如果要找種子到底去了哪裏，它是沒有去處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本來是同樣的大地，大地上同樣的具備地水火風四大物質，依靠四大種子滋潤，就長出了根芽苗莖葉花果實等，但是種子不一樣，長出的果實也不一樣。都是隨著各自的種子而生成各類果實。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是一識法界。生於一切。生死之身。或黑或白。或黃赤等。淳和嗔暴。種種殊品。賢護。識無手足。支節言語。由法界中。念力強大。眾生死時。識棄此身。識與念力。為來生種。即離於識。不得法界。離於法界。亦不得識。識與風大。微妙念界受界法界。和合而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如是一識法界。生於一切生死之身。所有的色身都是有生有滅的生死色身，阿賴耶識入到其中色身就生，阿賴耶識離開色身就滅。眾生各有各的阿賴耶識，體性相同，而出生的色身各類各樣，果報卻不一樣；即使是同一個阿賴耶識，在不同時期出生不同的色身，果報也不相同。或者是黑色皮膚，或者是白色和黃色皮膚，其性情或者是醇和溫厚，或者是嗔恚暴戾等等，有不同的品類差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賢護，阿賴耶識沒有手，沒有足，沒有四肢骨節，沒有言語造作，但是由於十八界中意根的念力強大，眾生死時，阿賴耶識就把此色身舍棄了。阿賴耶識與意根的念力一起作為來世的種子，就是說，離開阿賴耶識就沒有下一世的五陰十八界，離開意根的念力作用，就沒有下一世的五陰十八界；而離開五陰十八界，也就顯現不出阿賴耶識的神秘作用。阿賴耶識與風大、微妙的意根之念界，還有受界，一起和合的遷到下一世色身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的五陰身，是眾生心念堅固的妄想所形成的。眾生的念力，是指意根念的力。意根的念有力，是因為意根能作主，有抉擇力，能驅動如來藏實現意根的念想。在眾生的五陰身沒有形成之前，只有意根和如來藏，如來藏不會有念想想要有五陰身，意根因為無明不願意滅去，必有念想，想要投胎有色身，想要享受三界的法，因此名色五陰才出現，是由意根的念力而出現的。念力在凡夫來說，也就是業力，說明意根與業種相應，能驅使如來藏變現出五陰身，實現業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而眾生在死亡的時候，阿賴耶識依於意根的念力，就棄舍了此身，識與念力，共同出生了眾生的中陰身或者是下一世的色身。因為阿賴耶識含藏著眾生的業種，能出生五陰身，因此阿賴耶識也叫作種子識，意根又與業種相應，那麼眾生的心念力，就作為業種，二者和合到一起，產生了下一世的五陰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那就說明，沒有阿賴耶識就不會有眾生法界，就像沒有土地就沒有花果一樣；離開眾生的五蘊，離開眾生的十八界，也不會顯現出阿賴耶識的作用。因為阿賴耶識本身無形無色，就連佛也看不見祂，佛要找阿賴耶識，也是在眾生的五蘊身上發現阿賴耶識的蹤跡。那我們明心見性，要如何證得阿賴耶識？也要在五蘊的活動當中尋找阿賴耶識的蹤跡。如果沒有五蘊，沒有五蘊活動，阿賴耶識就顯現不出來。證得祂，只能從五陰的作用上入手，比如我們要證得風，只能從風的作用上找到風，在風大所現起的現象上，就知道了這是什麼風，那是什麼風。阿賴耶識與風大是一樣不可見的，只能從作用上尋覓和發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阿賴耶識和風大，以及意根的心念力，再加上受覺法界，和合遷到另一個色身上。阿賴耶識遷到下一世的色身上去以後，又出生眾生的六識，受覺法界也就產生出來了，眾生五陰具足。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賢護白佛言。若如是者。雲何世尊。說識無色。</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b/>
          <w:bCs/>
          <w:sz w:val="28"/>
          <w:szCs w:val="28"/>
          <w:shd w:val="clear" w:color="FFFFFF" w:fill="FFFFFF"/>
        </w:rPr>
        <w:t>佛言。賢護。色有二種。一內二外。內謂眼識。眼則為外。如是耳識為內。耳則為外。鼻識為內。鼻則為外。舌識為內。舌則為外。身識為內。身則為外。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釋：賢護白佛言：如果是這樣的話，為什麼世尊說阿賴耶識是無色沒有色相的呢？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 xml:space="preserve">佛說，賢護，色有兩種，一種是內，一種是外。內是眼識，能在內部顯現出色法，是智慧識別；外是眼根，在外面攝取色塵。耳識為內，在內部顯現色，以智慧識別色法；耳根為外，在外面攝取色。鼻識為內，在內部顯現色，以智慧識別色法；鼻根為外，在外面攝取色。舌識為內，在內部顯現色，以智慧識別色法；舌根為外，在外面攝取色。身識為內，在內部顯現色，以智慧識別色法；身根為外，在外面攝取色。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如生盲人。夢見美色。手足面目。形容姝麗。便於夢中。生大愛悅。及睡覺已。冥無所見。夜盡晝明。人眾聚會。盲者遂說。夢中樂事。我見麗人。姿容殊絕。園觀華茂。人眾百千。嚴飾嬉戲。肌膚光澤。肩髆緊滿。臂長而圓。猶如象鼻。我於夢中。獲大快樂。適心喜歎。賢護。此生盲人。未曾見物。雲何夢中。而能見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賢護，譬如一個活著的盲人，晚上做夢，夢見了美女，美女的手腳和面目長相非常的漂亮和端莊。盲人就在夢裏生起了愛樂之心，醒過來以後，周圍還是黑黑暗暗的一片，盲人什麼也看不見。當黑夜過去，白天到來，很多人聚集在一起時，盲人就講起了自己夢中的快樂事。他說：‘我夢見一個美麗的婦人，姿色容貌真是絕豔。還有一個漂亮華麗的花園，裏面有百千人那麼多。美女裝飾華麗，在旁嘻戲遊玩，肌膚很光澤，臂長而圓，就像象鼻一樣。我在夢裏看見美女，感覺非常快樂、舒心，而不斷的驚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佛說，賢護，這個生來就盲的人，從來沒有看見過人物和景物，為什麼能在夢中看見色，看見花園與美女，看見百千人眾呢？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賢護白佛言。唯願開示。</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b/>
          <w:bCs/>
          <w:sz w:val="28"/>
          <w:szCs w:val="28"/>
          <w:shd w:val="clear" w:color="FFFFFF" w:fill="FFFFFF"/>
        </w:rPr>
        <w:t>佛告賢護。夢中見者。名內眼所。是慧分別。非肉眼見。其內眼所。以念力故。盲者夢中。須臾而現。複以念力。覺而憶之。識之內色。亦複如是。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釋：賢護白佛言，唯願世尊開示。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告賢護，夢中所見的色，名為內眼所見，是智慧分別，不是肉眼所見。盲人的意識心因為意根的念力故，在夢中馬上出現運行，就看見了夢中的一切人和景物；然後又以意根的念力作用，從夢中醒過來，回憶夢中的一切境界。做夢是因為意根的攀緣和念力作用，把夢境呈現出來，是意根作意受想思所推動出來的。醒了之後，意根讓意識心回憶夢境，因為意根自己不能回憶，不能了別細相，就讓意識幫助回憶。阿賴耶識所呈現出的內色也是這樣，是意根的攀緣性和念力呈現出來的。阿賴耶識本身無色，卻能顯現出一切色，包括五蘊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內眼是指意識心，是意識心的智慧性看見的，而不是眼識看見。夢中只有意識心，沒有眼識。夢裏看見的色也不是眼識看見的，是獨頭意識所見，沒有前五識一起分別色。</w:t>
      </w:r>
    </w:p>
    <w:p>
      <w:pPr>
        <w:keepNext w:val="0"/>
        <w:keepLines w:val="0"/>
        <w:pageBreakBefore w:val="0"/>
        <w:widowControl w:val="0"/>
        <w:kinsoku/>
        <w:wordWrap/>
        <w:overflowPunct/>
        <w:topLinePunct w:val="0"/>
        <w:autoSpaceDE/>
        <w:autoSpaceDN/>
        <w:bidi w:val="0"/>
        <w:adjustRightInd/>
        <w:snapToGrid/>
        <w:spacing w:line="640" w:lineRule="exact"/>
        <w:ind w:left="559" w:leftChars="266" w:firstLine="0" w:firstLineChars="0"/>
        <w:textAlignment w:val="auto"/>
        <w:rPr>
          <w:rFonts w:hint="eastAsia" w:asciiTheme="minorEastAsia" w:hAnsiTheme="minorEastAsia" w:eastAsiaTheme="minorEastAsia" w:cstheme="minorEastAsia"/>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textWrapping"/>
      </w:r>
      <w:r>
        <w:rPr>
          <w:rFonts w:hint="eastAsia" w:eastAsia="宋体" w:asciiTheme="minorEastAsia" w:hAnsiTheme="minorEastAsia" w:cstheme="minorEastAsia"/>
          <w:b/>
          <w:bCs/>
          <w:sz w:val="28"/>
          <w:szCs w:val="28"/>
          <w:shd w:val="clear" w:color="FFFFFF" w:fill="FFFFFF"/>
        </w:rPr>
        <w:t>第五章 識生五陰如種出芽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複次賢護。身死識遷。猶如種子。棄在地中。四大攝持。苗莖枝葉。漸次遷化。識為念受。善不善等。四法攝持。棄身遷化。亦複如是。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複次，賢護，眾生的五陰身死了以後，阿賴耶識遷走了，遷到另一個色身上，相當於把種子埋在地裏一樣。地水火風四大攝持種子，種子就生根發芽，生根發芽以後，苗莖枝葉就慢慢的長出來了。同理，阿賴耶識為意根的念力、受覺法界、善業和不善業等四法攝持，就舍棄色身，遷運到另一個色身上，也是如此。</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賢護白佛言。世尊。雲何善不善法。攝持於識。</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b/>
          <w:bCs/>
          <w:sz w:val="28"/>
          <w:szCs w:val="28"/>
          <w:shd w:val="clear" w:color="FFFFFF" w:fill="FFFFFF"/>
        </w:rPr>
        <w:t>佛言。賢護。譬如妙頗梨寶。隨所處物。若黑若白。寶色隨物。成白成黑。善不善法。攝持於識。亦複如是。隨所攝持。成善不善。遷化受報。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釋：賢護白佛言，世尊，什麼叫作善法和不善法攝持著阿賴耶識？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 xml:space="preserve">佛說，賢護，譬如妙頗梨寶，隨其所接觸的物品而改變自己的顏色，如果接觸的是黑色的物品，妙頗梨寶就變成黑色的了；如果接觸的是白色的物品，妙頗梨寶就變成白色的了。妙頗梨寶的顏色隨著接觸的物體不同，而顯現不同的色彩。同理，五陰身造作的善法和不善法能夠攝持阿賴耶識也是這樣。五陰造善業，阿賴耶識就持善業種子，就顯現眾生善業的果報；五陰造作惡業，阿賴耶識就持惡業的種子，顯現眾生惡業的果報。阿賴耶識就隨著眾生的善惡業而流轉六道中，讓五陰身受報。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賢護複白佛。此身雲何。稟受於識。</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b/>
          <w:bCs/>
          <w:sz w:val="28"/>
          <w:szCs w:val="28"/>
          <w:shd w:val="clear" w:color="FFFFFF" w:fill="FFFFFF"/>
        </w:rPr>
        <w:t>佛言。賢護。此識無積無聚。亦無生長。譬如芽生。非種不變而生。亦非種壞而生。然芽生時。種則變毀。賢護。於意雲何。其芽所在。止於何處。子耶枝耶。莖柯葉耶。止樹頭耶。</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b/>
          <w:bCs/>
          <w:sz w:val="28"/>
          <w:szCs w:val="28"/>
          <w:shd w:val="clear" w:color="FFFFFF" w:fill="FFFFFF"/>
        </w:rPr>
        <w:t>賢護白佛言：“不也，世尊，芽無所止。”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釋：賢護又對佛說：這個色身是如何接受阿賴耶識攝持的？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賢護，阿賴耶識自己不會造作業行，不積累業行，也不集聚一切法，本身也不生長，不變異。譬如種子種到地裏，長出了芽，植物芽出生不是種子不變化而出生的，而是種子變化了，並且慢慢消失，芽就長出來了。植物芽的出生，也不是種子爛壞而出生的，然而芽出生時，種子就出現變化，最後毀滅消失。賢護，你怎麼認為呢？植物芽出生時，依止在何處？依止在種子上，依止在枝頭，依止在莖葉上，還是依止在樹頭上？賢護菩薩回答佛說：不是這樣，世尊，芽並不止於種子、枝葉和樹頭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佛言。如是賢護。識之在身。止無處所。非眼非耳。鼻舌身等。種生芽時。如識微覺。乃至花結合時。如識有受。含開花發。時至結果。如識有身。識之生身。遍身肢體。求識所止。莫得其所。若除於識。身則不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如是，賢護，阿賴耶識進入到眾生身中也是這樣，沒有處所，不在色身的上下中間和裏外，也不在眼耳鼻舌身處。種子出生了芽時，就像阿賴耶識覺到了眾生的業種；等到樹苗上有花蕾時，就像阿賴耶識入胎，接受了下一世的色身；等到鮮花開放，乃至於結出果實的時候，就相當於阿賴耶識造就出了完整的色身。地水火風組成的下一世色身上，又長出了眼根、鼻根、耳根、舌根、身根。</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種子改變消失，就有芽生長出來，好比一顆樹，從樹芽長出樹幹、樹枝、樹葉，樹籽，種子早已經消失沒有了，樹芽不可能止於原來的樹枝樹幹樹頭上。種子在生出樹芽的時候，就比如阿賴耶識在色身上漸漸的長出覺性來，乃至芽生長成為大樹，要開花結果的時候，比喻阿賴耶識含藏著眾生的受覺，然後就生出眾生的受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入胎以後，五根長成，就生出眼識、耳識、鼻識、舌識、身識、意識，眾生就有感受，這相當於種子開花結果。樹開花一直到結果的時候，比喻阿賴耶識把整個色身變造完了。阿賴耶識出生色身以後，在現在的色身上也沒有處所，不會止在色身的頭部和四肢，也不會住在眼、耳、鼻、舌、身上。阿賴耶識從頭到腳遍於色身的每一處，卻找不到阿賴耶識究竟在色身的哪一處，祂在色身上沒有具體處所，但是遍身肢體都有阿賴耶識的執持作用，從頭到腳都是祂變造和受持的。如果離開阿賴耶識，身體馬上就停止生長，並且立時毀滅；沒有阿賴耶識，就沒有色身的出生和存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如樹果熟。堪為將來。樹之種子。非不熟者。如是報熟身死。識種便現。因識有受。因受有愛。系著於愛。便生於念。識攝取念。隨善惡業。與風大並。知念父母。因緣合對。識便托之。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就像大樹上的果實成熟時，就能作為將來大樹的種子，種子出現了，將來又能長成另外一棵大樹；如果果實不成熟，就不會有將來大樹的種子。同樣的道理，眾生的業報熟了，此世色身就滅，阿賴耶識裏的業種成熟現行出來，就出生下一世的色身。善業報熟了，眾生應該升天，人身就滅去；惡業報熟了，眾生應該下三惡道，人身也滅去，業報成熟的時候，不一定到老才死，也許很年輕就會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裏面含藏的業種，因緣成熟時現行出來，下一世的色身就出現。因為阿賴耶識裏有六識的種子，在色身上出生六識，就有六識的受。眾生有感受以後，就會產生貪愛。這就是十二因緣裏的生死鏈條，無明緣行，行緣識，識緣名色，名色緣六入，六入緣觸，觸緣受，受緣愛，愛緣取，取緣有，有緣生，生緣老死憂悲苦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眾生被愛所系縛，產生了各種各樣的思想念頭，於是就有了念想。阿賴耶識隨順意根的念想，隨順著善惡業種，出生中陰身。在中陰身裏，意根想要投胎，念於父母，阿賴耶識又在善惡業風的吹拂下，飄到父母和合處，父母業緣具足，阿賴耶識就隨著意根的念投胎於母胎中，阿賴耶識便受持了胚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意根在中陰身想投胎，就隨著善惡業的業種，再加一個風大，六識心尋找父母，看見父母在和合的時候，就投奔過去。因緣具足了，阿賴耶識在這個時候就投入母胎，這是中陰身阿賴耶識投胎的過程。因為眾生有貪愛的種子存在阿賴耶識裏，在中陰身裏貪愛種子現行出來，意根被貪愛所系著，隨著自己的貪愛，出生了欲念，參與欲境，意根就被拘執在母胎中，不得自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如人面影。現之於鏡。非淨非明。面像不現。鏡明面對。影像乃現。鏡中之像。無受無念。而隨人身。屈伸俯仰。開口談謔。行來進止。種種運動。賢護。影像現誰之力也。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b/>
          <w:bCs/>
          <w:sz w:val="28"/>
          <w:szCs w:val="28"/>
          <w:shd w:val="clear" w:color="FFFFFF" w:fill="FFFFFF"/>
        </w:rPr>
        <w:t>賢護白佛言。是人之力。由有面故。而有面影。影像之色。如面之色。根具不具。鹹悉如面。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就像人的面孔出現在鏡子當中一樣，如果鏡子不幹淨，或者鏡子不明亮，臉面部不能在鏡子上顯現出來。鏡子幹淨而明亮，臉面對著鏡子，面像就能顯現出來。鏡子之中的像，沒有感受，也沒有念想，卻能隨著鏡子外邊人的身體做各種動作，如彎腰伸腰、低頭抬頭、開口談笑、行來進止，種種運動。鏡子外邊的人，無論是開口說話，舉止運動，鏡子裏都會隨著出現同樣動作和形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問賢護，鏡子裏的影像顯現出來，是誰的力量？賢護對佛說，是人的力量。因為有人的面目，才會有鏡子上人臉的影子，鏡子裏的影子才會現前。鏡子裏臉面的色相與鏡子外臉面的色相是一模一樣的，鏡子裏的人像六根具足與不具足，和鏡子外邊的人的六根具足不具足是一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佛言。面為影因。鏡為影緣。因緣和合。故有影現。由識因故。有受想行。及諸心所。父母為緣。因緣和合。而有身現。如彼身鏡。鏡中之影。身去影滅。身持影像。或別現於。水等之中。識棄此身。持善惡業。遷受餘報。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釋：佛說，外邊人的面貌，就是鏡子裏面影子的因，而鏡子就是產生影子的緣，因緣具足，影子就顯現出來，因緣和合故有影現。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是出生眾生下一世受想行識五陰身的因，是顯現出各識心心所的因，父母是緣，這樣因緣和合，就有下一世五陰身的出現。就像身體照鏡子，鏡子中就顯現出身影一樣。身體現鏡子前，影子就顯現，身體離去，鏡子上的身影就消失，外邊的色身決定鏡子當中的影像。身體從鏡子前離開，停留在河水湖水前，身影就再次顯現於河水湖水之中。身體就是因，水和鏡子就是緣，因緣具足，身影顯現。同理，阿賴耶識是因，眾生的善惡業是緣，因緣和合就產生了下一世的五陰。阿賴耶識離棄此世的五陰身，帶著善惡業種，遷移到下一世的五陰身上，接受剩下的果報，也像身體離開鏡子前到河水前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又如尼瞿陀烏曇婆等。種子雖小。能生大樹。樹複生子。子棄故樹。更生新樹。故樹經久。質力衰微。味液銷竭。幹枯腐朽。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尼瞿陀、烏曇婆，是印度的一種樹。這種樹種子雖然很小，可能沒有指甲大，種到地裏，卻能長成參天大樹。樹長成後，樹又結果，果實裏又有種子；種子離開原來的大樹，再埋於地下，又能生出新的大樹。到最後，原來的老樹，年輪太大，樹質老化，生命幹涸，無法再長出樹種了。樹的味液汁液都消盡，樹幹裏的水分與樹液也漸漸幹枯了，老樹就幹枯腐朽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如是諸小生類。其識棄身。乘己之業。或受種種。諸類大身。又如大麥小麥。烏麻菉豆。及摩沙等。種種子實。皆以種故。牙莖花實。生長成熟。如是由有識故。隨遷生類。即便有覺。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像樹子離樹，又生新樹一樣，小如螞蟻細菌等等的小生靈眾生類，它們的阿賴耶識，舍棄自己的色身，帶著所造過的業種，也許要接受種種大身類眾生的色身。這樣小畜生可能就要變成大畜生，福報可能要增加一些。越微小的畜生，福報越小，識心功能越低劣，比如蚯蚓、蒼蠅、蚊子、螞蟻，都是福報很低劣的眾生，功能受限頗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又比如每種植物都有它們的果實，因為它們的種子的緣故，才能長出芽莖葉花和果實，最後生長成熟，比如大麥小麥，烏麻、菉豆和摩沙等等。如是，眾生身上由於有阿賴耶識的緣故，隨著眾生的業，遷往其他眾生的色身當中。眾生就有了新的五陰身，然後又有覺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又如蜂止花。愛樂戀著。唼吮花味。以自資養。蜂棄此花。更處餘花。或棄香入臭。或棄臭入香。隨其所在。莫不自愛。戀結貪著。識亦如是。以福業故。獲諸天身。受勝樂果。或棄天身。以惡業故。獲地獄報。受眾苦果。輪回遷轉。為種種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又如蜜蜂停落在花上，愛樂著花、戀著花，是為了唼吮花味，來滋養自身。蜜蜂舍棄此花，又飛到其它花上；或者舍棄香味，停落在臭味上；或者舍棄臭味，飛落在香味上。隨著它們所在之處，自娛自樂，留戀貪愛種種花香。阿賴耶識也是這樣，因為所持的眾生的福業，獲得了天人的色身，享受著殊勝的樂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蜜蜂比喻為阿賴耶識，花比喻為五陰身，阿賴耶識從一個色身到另一個色身，但是阿賴耶識並不貪戀五陰。蜜蜂從一種花到另一種花，有香味的花，有臭味的花，唼吮花蜜來滋養自身，而有貪戀。</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沒有果報，祂不受任何善惡業的果報，受善惡業果報的其實是第七識，第七識是連續到未來世的，果都是由第七識受。但是祂本身沒有受，只有舍受，沒有苦樂受，苦報還是由六識受。這一世的六識滅了，在新的五陰身上出生新的六識，由新的六識受新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因為眾生福德具足的緣故，生出天人身，眾生以天人身享受勝樂果報。福業享受完了，阿賴耶識就離開天人身，隨著前世所造作的惡業，去受地獄惡報，受地獄裏眾多的苦果。眾生就這樣在六道裏輪回遷流不息，出生種種的色身受種種的果報。眾生輪回是依阿賴耶識裏所存的業種，哪個業種先熟，眾生就隨著哪個業種遷流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蜜蜂所留戀的花比喻為五陰身，花有香臭，五陰身有善惡業，不僅受三惡道的五陰身，也受三善道的五陰身。雖然蜜蜂愛戀著花，但是阿賴耶識並不愛戀五陰身，而是眾生愛戀著阿賴耶識，尤其是意根喜歡阿賴耶識，意根並不知道有阿賴耶識，但是祂把阿賴耶識的功能都當成自己所有，所以才有小乘佛法講的愛阿賴耶、喜阿賴耶、欣阿賴耶、樂阿賴耶四種阿賴耶。因為各種貪結和愛結，眾生輪回千轉，然後變現出種種的色身，受種種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識如鬱金紅藍芬陀利等。其子皆白。破其子中。不見牙花。不見異色。種之於地。以水潤液。便有牙等。順時滋長。花果敷榮。或赤或白。種種之色。色與牙等。不在子中。然離於子。皆不得生。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就像鬱金紅藍芬陀利等各類不同的花，這些花的種子都是白色的，把它們的種子打破、剖開，看不見花的芽，也看不見其花的色彩。但是把種子種到地去，用水灌溉，就會長出花芽；芽順應時節因緣生長，就會開出花朵，繁榮茂盛，或紅色或白色，色彩斑斕豔麗。花色與花芽都不在種子中，可是離開種子，不會有花芽和未來的花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種子種下去，澆水以後，生根、發芽、長莖、發枝、開花、結果，新的種子形成，種子又可以種植、結果，這樣不斷的輪轉循回。種子不同，所開的花也不同，結的果也不同。種子裏並沒有花的顏色與花芽，但是通過種植種子，讓種子成長，卻有花芽與花色。如果花芽與花色離開種子，就不能生長，有種子才有花的生長，如果種子變異、毀壞，就不能開花結果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種子比喻為阿賴耶識，芽花比喻為從受精卵開始的五陰身。在阿賴耶識裏找不到五陰身和果報，但是阿賴耶識在因緣具足時，就能出生五陰身和果報。阿賴耶識裏含藏著地、水、火、風、空、識這六大種子，就能生成眾生的五陰身，但是六大種子離不開如來藏見大，如來藏見大配合六大種子，這七大種子和合，就能出生眾生的五陰身，還要有眾生造業的業種子。地、水、火、風再加上空大形成器世間生存環境，形成色身，識大形成七識，眾生五陰具足，果報就現前，因此眾生的五陰離開阿賴耶識都不得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棄身已。肉身容貌。諸根諸入。識中不見。因緣和合。識以妙視妙聞。聲觸味法。及以念入。知已所造。善惡等業。以取身報。如蠶作繭。自作自纏。於中遷化。識亦如是。識自生身。還自纏裹。自棄舍身。更受餘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釋：阿賴耶識舍棄了色身以後，色身與容貌面相，眼根、耳根、鼻根、舌根、身根，以及色聲香味觸法，在阿賴耶識中都找不到，阿賴耶識中沒有六根六塵，沒有色身容貌。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可是因緣具足時，阿賴耶識就依眾生所造的善惡業種，以及意根對五陰身的念想，又變現出眾生的五陰身，肉身容貌現起，六根六塵六識具足，眾生又有了見聞覺知性，果報就現前。就像春蠶作繭，自己纏縛自己，在纏縛當中生死流轉不已。阿賴耶識也是這樣，出生眾生種種的色身以後，自己被包裹在眾生的業報之中，不得自在，然後又把色身舍棄，去受其他色身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五陰身就是果報身、業報身，眾生有業果報，一定要來六道受報。佛也有三身，其中報身就是果報身，是佛三大阿僧祇劫修的善法所感得的果報，都是善報，非常殊勝。菩薩的身也是果報身，以善報為主，比凡夫的果報身要殊勝很多。凡夫的報身是無始劫以來造業所感得的果報身，惡業多善業少，因此就是惡報多善報少。這果報身一出生，就如蠶作繭，自作自纏，眾生的果報都是自作自受，自己把自己纏縛在六道裏不得出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遷化識是指阿賴耶識，不斷的從當前色身遷化到下一世的果報身上；含藏識也是指阿賴耶識，含藏著眾生的善惡業種，含藏著所有的果報種子。識自生身還自纏裹，其實阿賴耶識是不會自己纏繞自己的，是眾生五陰自己造業，自己纏繞自己。造業的是七識造業，妄心造業，然後阿賴耶識又生出妄心受報，七識以此自己纏繞著自己。但是阿賴耶識也就被系縛在眾生的一個又一個果報身上，不得受更殊勝的報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從當前的色身中離開，又生出另一個果報身，讓五陰身去受其它還沒有受的餘報。這個果報受完，再受其它的果報，阿賴耶識本身受不受纏繞呢？也受纏繞，祂本來是一尊大好的佛，因為眾生造業，被這些種子所染汙，就要受這些業種的纏繞，就得變造和受持三惡道受畜生身，不能受持佛身，這也是一種纏繞，但是祂不是自己纏繞自己，是被眾生造作的業所纏繞，祂本身還是自在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雖然阿賴耶識本身非常自在，不受果報，不被業障所纏繞，但是從外表的形式上看祂還是受著纏繞，受眾生業種影響，就得現地獄的果報身，或者畜生道身，不能自在作佛，不能現佛身，也不能現天道眾生身。雖然阿賴耶識自身是解脫的，但是其他更好的色身祂就不能去受持，從這方面說，就是被纏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就是有垢識，含藏有七識的汙垢種子。眾生如果造善業，阿賴耶識也被善業所纏繞，就得生出天人的色身，被天報善報所纏繞。那菩薩造善業升天享福了，也是被善業所纏繞。有時候不想要那個果報也不行，當人的時候，受善業的果報，有時候被纏縛的也不行，比如想圖個清靜，卻不得不被很多人包圍著，不得自在。善業也是一種受，有受皆苦，但是佛的果報裏沒有苦，沒有苦惱，因為佛的果報是無漏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由有種故。有色香味。識棄舍身。隨其所遷。諸根境界。受及法界。皆悉隨之。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由於有種子的緣故，才有色聲香味觸六塵境界。阿賴耶識棄舍了當前這個色身以後，六塵境界就隨阿賴耶識遷到另一個色身上。在另一個色身上眼根境界色法出現了，耳根境界聲法出現了，鼻根境界香法出現了，舌根境界味法出現了，身根境界觸法出現了，意根境界法塵出現了，這樣六識就隨之出生，受覺法界也隨之出生。六根六塵六識十八法界都出現了，這就是一個完整的眾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如如意珠。隨其所在。樂具皆隨。如日所在。光明皆隨。識亦如是。隨其所遷。受覺與想。及法界等。皆悉隨之。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就像如意珠，隨所在處，歡樂之具就會出現，它能隨人意而隨意變現。阿賴耶識就是如意珠，祂在哪裏出現，眾生的法界就隨著祂而出現，受覺法界，六根法界，六塵法界，受想行識法界，全部隨祂而出現，之後眾生五陰具足，十八界具足。就如太陽所在的地方都有光明，阿賴耶識所在的地方，都有五陰十八界，五陰身的種種功能作用，全部隨著阿賴耶識而顯現出來。只要有阿賴耶識運行，受覺法界與想界，以及其他法界全部隨之而出現，因為阿賴耶識有種子，可以隨種子變現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不管阿賴耶識到哪裏，五陰十八界種子都跟隨到哪裏，只是阿賴耶識到無色界天，就不能變現出五陰十八界的全部功能作用，祂要依業種而變現法界。無色界眾生沒有色蘊，沒有眼耳鼻舌身根五根，那就沒有色聲香味觸五塵，只有意根，有法塵，有意識心。阿賴耶識到色界天，眾生沒有鼻根，沒有舌根，沒有香塵和味塵，缺少了四法界，但是五蘊功能還是具足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色界天人的樂受多，苦受極少，天人有行苦，有壞苦，但沒有苦苦，除欲界天人死亡時有苦苦，五衰相現時，內心非常苦惱。只要有識心的運行，就有行苦和壞苦，苦苦不一定有。但在人道和三惡道，眾生都有苦苦，生老病死本身就是苦，身體出現殘障，六根不具也是苦，苦的本身就是苦，叫作苦苦。色身在一點點衰老是行苦，識心一點點微弱，一點點運轉是行苦；樂受消失是壞苦。畜生的苦是要解決溫飽的問題，地獄眾生，每一刹那都在受苦，總在想辦法躲避這些苦受。</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識棄舍身。攝一切性。色因為身。無骨肉身。有諸根故。有受妙念。知取善惡。如棗石榴。庵羅庵勒。鼻螺渴豎。劫必他等。種種之果。或辛或苦。或酸或甜。或醎或澀。味力各別。消熟所資。其功不一。及果壞已。味力隨種。遷化而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阿賴耶識棄舍色身，攝持法性，阿賴耶識到哪裏就把法界種子帶到哪裏，把一切法性都能顯現出來。攝一切性是指阿賴耶識含藏著一切法的法性。這些法性包括受、覺、想、行、識性，以及六根六塵法、五陰之法，阿賴耶識全部都含藏著、攝受著。色法種子的因能形成色身，由最初的無骨無肉的受精卵，最後形成有五根的色身。因為有眼耳鼻舌身意六根，就有六識出生，有六識就有受有念，並且能知善惡，分別善惡，執取善惡。這裏的知是六識的知，包括眼識的看、鼻識的嗅、身識的觸、還意識的覺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如棗石榴、庵羅庵勒、鼻螺渴豎、劫必他等種種果物，味力各個不同，或辣或苦，或酸或甜，或鹹或澀，其味各有差別。吃到胃裏消化之後，資身受用不同，功德各各不同。當這些果實壞掉以後，果味隨著種子遷移，因緣具足，又將出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阿賴耶識就像這些果物的種子一樣不壞，色身比如是果物，知覺受念就如果子的味，阿賴耶識攜帶著受覺知念的種子，遷化到另一個色身上，又生出受覺知念，生出受想行識五陰，有阿賴耶識，五陰還會再顯現出來。味力也比喻為五陰身，果實壞比喻為色身壞五陰壞，但是那個種子沒有壞，就是說阿賴耶識不能壞，雖然當前的色身壞了，阿賴耶識裏有五陰身的種子，來世還會生出五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如是識種。隨其所遷。受念善惡。鹹悉隨之。識棄此身。受餘報身。故名為識。知善惡業。知業隨我。知我持業。遷化受報。故名為識。身之所為。鹹悉知之。故名為識。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如是六識的種子，隨著阿賴耶識遷化到下一世色身上，受覺法界、念界也隨六識種子而遷化，六識的善惡性也隨六識種子而遷化。阿賴耶識舍棄當前色身，受持剩餘果報的色身，所以叫阿賴耶識。意識在臨終時知自己的善惡業，知善惡業必隨自己而遷流到未來世，受其善惡業報，所以六識有知性，也是識。這一世五陰身所造作的善惡業，六識都全部了知，所以叫作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知善惡業的知一定是意識的知，如果知道善惡業業種的知，就是阿賴耶識的知，阿賴耶識了別眾生善惡業種，但是不了別具體的善惡業行和屬性，祂不知道這個業種是善還是惡，不知道眾生應該受善報還是受惡報，這不是阿賴耶識的知性，是意識的知性。能夠分別眾生善惡業報的是意識心，意根都分別不了。臨命終的時候，意識知道自己的善惡業會跟隨著到下一世，隨著五陰業種會顯現出來，受其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bCs/>
          <w:sz w:val="28"/>
          <w:szCs w:val="28"/>
          <w:shd w:val="clear" w:color="FFFFFF" w:fill="FFFFFF"/>
        </w:rPr>
        <w:t>譬如風大。無形可取。無質可持。以因緣故。作諸事業。表有風大。持冷持熱。運香運臭。搖振林木。或鼓扇摧擊。如是識無形質。非視聽所取。以因緣故。識相具顯。由識持身。身知苦樂。光色充盛。行來進止。言笑歡憂。事業照著。當知有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釋：譬如風大，無形可抓取，手抓不到，無質礙可執持，手拿不住。因緣具足時，無形質的風卻可以作很多事業，這時就知道有風大出現了。如風能帶來冷氣和熱氣，能運載香味和臭味，能吹倒樹木房屋，能鼓扇擊倒物體等等。通過這些現象，就知道有風大了，風吹過時，有熱風有冷風，還會帶著香味與臭味，風吹過時，樹幹搖晃，或者鼓扇子撞擊物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也像風一樣，無形無色，無有質礙，看不到，聽不見，抓不到，當因緣具足時，五陰的身口意行運作出來，阿賴耶識的形相就顯現出來了。有阿賴耶識執持五陰色身，五陰身就能知道苦樂。五陰身活動時，神采奕奕、顏貌光澤、歡歌笑語、行來去止，種種事業都能成就，都是因為有阿賴耶識的執持作用。因此可知，阿賴耶識能在眾生身中作一切事業。</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FFFFFF" w:fill="FFFFFF"/>
        </w:rPr>
        <w:br w:type="page"/>
      </w:r>
      <w:r>
        <w:rPr>
          <w:rFonts w:hint="eastAsia" w:eastAsia="宋体" w:asciiTheme="minorEastAsia" w:hAnsiTheme="minorEastAsia" w:cstheme="minorEastAsia"/>
          <w:b/>
          <w:bCs/>
          <w:sz w:val="28"/>
          <w:szCs w:val="28"/>
          <w:shd w:val="clear" w:color="FFFFFF" w:fill="FFFFFF"/>
        </w:rPr>
        <w:t>第六章 識之遷報如服良藥如壯士騎馬</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爾時會中。有月實勝上童真從座而起。合掌白佛言。世尊。雲何見色因。雲何見欲因。雲何見見因。雲何見戒取因。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告月實。智見智境。愚見愚境。智者見諸。姝麗美色。了知穢惡。唯是肉段。筋骨膿血。大脈小脈。大腸小腸。液腦膜腎。心髒脾膽。肝肺肚胃。生藏熟藏。黃痰涕唾。發須毛爪。大小便利。薄皮裹之。不淨汙露。可畏可惡。凡所有色。皆四大生。是為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釋：這時會中的月實童真就從座位上站起來，合掌對佛說：世尊，什麼是色的因？什麼是欲的因？什麼是見的因？什麼是戒取的因？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告訴月實菩薩，有智慧的人所見的是智慧境界，愚癡人所見的是愚癡境界。有智慧的人看見一切美色，都能了知到色身外表再美，也是汙穢和肮髒的，僅僅是肉段而已。裏面含藏著筋骨和膿血，大小血脈和腸肚，各種體液和腦膜；還有心肝脾胃腎等等生藏和熟藏；還有黃痰鼻涕和唾液，發毛爪齒、大小便，外面只有一層薄皮裹著，非常肮髒不淨，甚可厭惡。所有這一切的色法，都是由四大種子所生成的，這就是組成色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在見色時，有智慧的人與沒有智慧的人，所見的境界是不相同的。同樣在色法上，見佛性的人與沒有見佛性的人，所見的也不同。悟道的人和沒有悟道的人所見也有差別，修了善法的人和沒有修善法的人，他們的所見也不一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有智慧的人見一切法，都知道是虛妄法，那就不用躲避，不動心就行了。比如遇到一些難聞的氣味，有些人要掩住鼻子，有些人卻無所謂，躲避就是取相，喜歡也是取相；不取相就無所謂，內心無動於衷。只要取相了，就有行為造作，內心就不空淨。學佛人對飲食也應該是這樣超然，不取相的人，美味與否無所謂，只要能飽腹就行；取相的人，就分別好吃與不好吃，心生喜厭，結果貪心不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有智慧的人看見美色，知道是穢惡的，就像活動廁所，知道美色其實就是一堆血肉，皮毛也是不幹淨的，不會生起貪欲；沒智慧的人看見美麗的外表，起貪欲心，而求趣之。色身實質上就是一堆髒東西，沒有什麼可愛的，四大組成的一個物而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凡是我們接觸到的色法，都是由地水火風四大組成，所有的花草樹木房屋，周遭的環境，都是由地水火風四大組成，宇宙器世間都是一樣的材料做成，都是平等的。這就是形成色的因。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月實。如父母生身。身之堅硬為地大。流潤為水大。暖熟為火大。飄動為風大。有所覺知。念及聲香味觸等界。斯皆為識。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月實，父母生的肉身，有堅硬性質的是地大成分，不但筋骨和肌肉，血液裏也有地大，整個色身上都有地大，水也有堅硬性，風吹到身上也感覺痛，風裏也有地大。流動潤濕的為水大，身體上每一處都有水大，以血液唾液尿液汗液為主。有溫度的為火大，飄動的為風大，飄代表輕，動代表流動，輕飄飄的流動，身體裏氣脈的動，這都代表風大，呼吸與血液的流動性都屬於風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凡是有覺有知，能念色聲香味觸法六塵界的，都是識，是六識。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月實童真複白佛言。世尊。將死之時。雲何識舍於身。雲何識遷於身。雲何識知。今舍此身。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告月實。眾生隨業獲報。識流相續。持身不絕。期畢報終。識棄舍身。隨業遷受。譬如水乳和煎。以火熱力。乳水及膩。各各分散。如是月實。眾生命盡。以業力散。形骸與識。及諸入界。各各分散。識為所依。以取法界。及法界念。並善惡業。遷受他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釋：月實童真對佛說，世尊，眾生在臨死之時，阿賴耶識是如何舍棄色身的，阿賴耶識是如何離開色身的，阿賴耶識是如何知道現在應該舍棄色身的？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根據什麼知道現在應該舍離色身的，一定是了知了業種，依據業種而決定離身。阿賴耶識依業種變現和執持色身，業種上顯示到某時刻不應該再輸送四大種子維持色身的存在，阿賴耶識就知道哪一分鐘色身應該消失，應該收回四大不再輸出，到那時刻，色身就四大分解，六塵無法正常變現，六識就不能再正常了別六塵，六識慢慢消失，意根與如來藏離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告訴月實，眾生是隨著他的善惡業受果報的。阿賴耶識在色身上的種子流注相續不斷，才能繼續維持色身的存在和運行不斷。到了壽命終了，阿賴耶識才決定舍棄色身，隨著眾生的善惡業而遷流到下一世色身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譬如水乳和合在一起，用火加熱，牛奶就會漂上來，水在下面，水乳各自分散。眾生的生命也是這樣，因為業緣之故，眾生命盡時，五陰散壞，色身和識心分開，六根和六塵都分開了。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是眾生生命的所依，祂舍離原有的色身以後，五陰的種子又回到阿賴耶識裏，四大種子、識種子都回到阿賴耶識裏。因緣具足時，阿賴耶識隨著意根的念力，以及善惡業種，遷到下一世的五陰身上，又輸出種子，形成下一世的五陰身，六根六識六塵又都出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這裏的識流，一是指阿賴耶識本身的識種子刹那刹那流注出來，使得阿賴耶識不斷不滅的一直在運作著；二是指阿賴耶識流注七識的識種子，讓七識不斷的運行，以保證五陰身的生命活動。阿賴耶識一直在不斷的執持我們的色身，讓色身的生命活動相續不絕，這一期的生命結束了，一期的果報也就結束了，阿賴耶識就舍棄這個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月實。譬如大吉善蘇。以眾良藥味力。熟功和合。為之大吉善蘇。棄凡蘇性。持良藥力。辛苦酸醎。澀甘六味。以資人身。便與人身。作色香味。識棄此身。持善惡業。及法界等。遷受餘報。亦複如是。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月實，譬如大吉善蘇這種藥，是以眾多的良藥混合到一起，加工成熟，就做成了大吉善蘇這一種良藥。這種良藥就沒有了原來普通的蘇藥味，具有了良藥的味力，有辛苦酸醎澀甘等六種味道。這種良藥具備六味，他人吃了以後，能滋養他人，治療他人身體疾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大吉善蘇比喻為阿賴耶識，眾良藥味和合比喻眾生的善惡業以及法界種子和合在阿賴耶識裏，阿賴耶識持著色聲香味觸的種子，持著各種法界，持著善惡業種，再利益滋養下一世眾生的色身。因此阿賴耶識棄此身，持著善惡業和法界，遷受到另一個色身上，受著其餘的業報，也是這個道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月實。蘇質如身。諸藥和合。為大吉善。如諸法諸根。和合為業。眾藥味觸。資成於蘇。如業資識。服大吉善。悅澤充盛。光色美好。安隱無患。如善資識。獲諸樂報。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月實，蘇的藥性比如色身，很多種藥和合起來就是大吉善蘇；如色聲香味觸法和眼耳鼻舌身意和合起來才能造作業行。多種藥味合在一起，就形成了大吉善蘇的蘇藥味，就像身口意業種滋養著阿賴耶識一樣。眾生病時，服用大吉善蘇，就能讓身體強健，精神飽滿，面色紅潤，身心都安穩，沒有疾病。就像善業種子滋養阿賴耶識一樣，能讓眾生獲得快樂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滋養就是把善業種子存到阿賴耶識裏，阿賴耶識生出的五陰身就受樂報。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sz w:val="28"/>
          <w:szCs w:val="28"/>
          <w:shd w:val="clear" w:color="FFFFFF" w:fill="FFFFFF"/>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服蘇違法。顏容變惡。慘無血氣。色死士白。如惡資識。獲諸苦報。月實。吉善寶蘇。無手足眼。能取良藥。色香味力。識亦如是。取法界及諸受善業。棄此身界。受於中陰。得天妙念。</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見六欲天。十六地獄。見己之身。手足端嚴。諸根麗美。見所棄屍。雲此是我。前生之身。複見高勝。妙相天宮。種種莊嚴。花果卉木。藤蔓蒙覆。光明赫麗。如新煉金。眾寶鈿飾。彼見此已。心大歡喜。因大喜愛。識便托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善業資助著阿賴耶識，種子含藏在阿賴耶識裏，阿賴耶識就讓眾生獲得快樂的果報，變現出眾生的五蘊都是樂報。如果眾生不如理不如法的吃藥，臉色就變土白，淒慘而沒有血色。本來藥是用來治病的，但是服用不對，就會被藥所毒。用此來比喻眾生如果造惡業，惡業種子存在阿賴耶識裏，資助著阿賴耶識，那麼阿賴耶識就輸出惡業種子，眾生的五陰就獲得苦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月實，大吉善蘇藥沒有眼睛也沒有手腳，但是所有的藥混合在一起，它都能攝取所有藥的優良的藥性，攝取良藥的色香味力。阿賴耶識也像大吉善蘇良藥一樣，取著法界，取著六識的受，以及眾生的善業。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舍棄現世的色身，現起了一個中陰身。在中陰身裏，五陰身獲得了天眼，有天人的神通和念想，就看見了欲界六層天和十六地獄，同時看見自己的天人色身，手腳都很端嚴美好，五根面貌麗美，看見自己所拋棄的屍體，就知道這是自己前生當人的身體。之後他又看見了高大、殊勝而莊嚴的天宮，七寶裝飾，華麗無比。還有種種花果林木，藤蔓覆蓋著，光彩奪目，一片絢麗的景色，就像新出爐的黃金一樣耀眼，由眾多的珠寶所裝飾著。他看見花園宮殿以後，心大歡喜，因為喜愛，阿賴耶識就托到天上，有了天人的色身，就受到了天人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天人都有花園，一個天子一個花園，花園裏各種果物，花果茂盛藤蔓蒙覆。花園裏用很多的寶貝裝飾著，非常的華麗，富麗堂煌。這前後的描述都是在中陰身裏見到的，在中陰身裏眾生的果報報有天眼，能看到天上的美景和天宮殿，心一喜歡，就被系縛，托生到天宮裏，就成為天人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此善業人。舍身受身。安樂無苦。如乘馬者。棄一乘一。譬如壯士。武略備具。見敵兵至。著堅甲胄。乘策驥駿。所去無畏。舍界入身。遷受勝樂。亦複如是。自梵身天。爰至有頂。生於其中。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這個有善業的人，舍身和受身的時候，身心都是安樂沒有痛苦的。死前四大分解的時候沒有痛苦，在受天人色身的時候，心一歡喜就入天宮成為天人了，一點痛苦沒有，不用投胎，不用胎中受苦。善業人托生就好比騎馬的人一樣，放棄一匹馬，馬上就乘上另一匹馬，換色身就如換馬一樣，棄了人身，得了天身，阿賴耶識就是騎馬的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又好象一個壯士，盔甲武器齊備，看見敵兵來了，馬上穿上堅硬的防護甲胄，帶上最好的武器，騎上最好的駿馬出去迎戰，再加上自身武藝高強，所以他不害怕，根本沒有一毫的畏懼之色。造善業的人去投生，舍棄此身，遷入彼身，也是如此。</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造善業的人死前內心沒有恐懼，中陰身裏也不害怕，投生的時候也沒有恐懼。因為這一世造善業，有善業善根滋養著阿賴耶識，阿賴耶識拋棄此色身，受持彼色身，五陰就得樂報，感受善報帶來的美妙的享受，快樂的果報出現了。而造了惡業的眾生，惡業一現前，痛苦備至，手足亂動，就知道自己要去三惡道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造善業的人生天，不僅能生到欲界六層天，也有生到色界初禪天，一直到無色界最頂層天，只要禪定具足，就可以出生到相應的天上。</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梵身天就是色界天，梵代表清靜，所謂清靜就是沒有欲念，沒有男女欲。色界初禪到四禪都屬於梵，因為那裏的天人都是中性人，不分男也不分女，心清靜沒有欲念。如果沒有初禪以上的禪定，就升不到色界天上去。而欲界六層天只要修福造善業就可以去了。除了修福造善業，還要修出初禪到四禪定，才能生到色界天，只有福，而沒有禪定，還去不了色界諸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魔王波旬，因為他做人的時候修過大福德，沒有修出色界禪定，只有未到地定，命終後就生到欲界最高層天他化自在天。他化自在天的福報也相當大，也有欲界禪定，禪定本身就有福，是定福，再加他本身所修的善業，所得的福在欲界裏是最大的。因此魔王波旬能掌管欲界六層天，統領欲界一切眾生，只要在欲界天，就屬於他的子民，被他管轄。修出初禪定以後的人，他就管不著了。所以眾生修出初禪定前後，魔王就來障礙，他不讓你修成，因為修成後不屬於他管轄了，他總是希望自己管轄的眾生越來越多才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遇到這種情況，你還得要繼續修福，還要多懺悔，消除業障，福德增大了，就會通擺脫波旬的控制。一個人的福德如果很大，魔王也沒辦法，如果沒有福德，普通的鬼神就能來障礙，甚至一只螞蟻在中陰身裏就能來報複你。因此學佛人就要多懺悔，多回向，業障就能消除，福德就能增長。</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r>
        <w:rPr>
          <w:rFonts w:hint="eastAsia" w:asciiTheme="minorEastAsia" w:hAnsiTheme="minorEastAsia" w:eastAsiaTheme="minorEastAsia" w:cstheme="minorEastAsia"/>
          <w:b/>
          <w:bCs/>
          <w:sz w:val="28"/>
          <w:szCs w:val="28"/>
          <w:shd w:val="clear" w:color="FFFFFF" w:fill="FFFFFF"/>
        </w:rPr>
        <w:br w:type="page"/>
      </w:r>
      <w:r>
        <w:rPr>
          <w:rFonts w:hint="eastAsia" w:eastAsia="宋体" w:asciiTheme="minorEastAsia" w:hAnsiTheme="minorEastAsia" w:cstheme="minorEastAsia"/>
          <w:b/>
          <w:bCs/>
          <w:sz w:val="28"/>
          <w:szCs w:val="28"/>
          <w:shd w:val="clear" w:color="FFFFFF" w:fill="FFFFFF"/>
        </w:rPr>
        <w:t>第七章  識之無形不可眼見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爾時會中。大藥王子。從座而起。合掌白佛言。世尊。識舍於身。作何色像。</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佛言。善哉善哉。大藥。汝今所問。是大甚深。佛之境界。唯除如來。更無能了。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於是賢護勝上童真白佛言。大藥王子。所問甚深。其智微妙。敏利明決。</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佛告賢護。此大藥王子。已於毗婆屍佛所。植諸善根。曾於五百生中。生外道家。為外道時。常思識義。識者雲何。雲何為識。於五百生。不能決了。識之去來。莫知由緒。我於今日。為破疑網。令得開解。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釋：這時候另一個菩薩大藥王子，從座位上起立，合掌問佛：世尊，阿賴耶識舍棄色身，祂的相貌是什麼樣的？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佛說，問得太好了，大藥，你現在問的問題，是極其甚深的，這是佛的境界，只有佛才能明了，其他人都不知道。這個問題很深很深，除了佛，誰也不能把這個問題解答出來，只有佛明了這個問題。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於是賢護菩薩就對佛說，大藥王子問的這個問題特別深奧，他的智慧非常微妙敏睿，根性很利。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告訴賢護，大藥王子，曾經於毗婆屍佛所種植了善根，曾於五百生中出生在外道家。大藥王子當外道時，就常常思惟佛法裏的的阿賴耶識之義，善根非常深厚。他常常思惟阿賴耶識是什麼體性，是何義，其功能作用是什麼。他思惟這些法，在五百生中都沒有解出答案，不知阿賴耶識的來去相，也不知阿賴耶識的由來。大藥王子能思惟這些法義，善根深厚，能讓他五百世不下三惡道，生生世世做人，以繼續思惟這些法。阿賴耶識來來去去的事，他還都不懂，我今天就為了破除大藥王子的疑惑，讓他心開意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於是賢護勝上童真。謂大藥王子言。善哉善哉。仁今所問。微妙甚深。月實之問。其義淺狹。猶如孾兒。心遊外境。而不知內。正法希聞。諸佛難遇。佛圓廣智。無測深慧。至妙之理。應專啟請。</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時大藥王子。見佛熙怡。顏容舒悅。如秋蓮開。踴躍歡喜。一心合掌。而白佛言。世尊。我愛深法。渴仰深法。常恐如來。入般涅槃。不聞正法。而於五濁。眾生之中。愚無所知。不識善惡。於善不善。熟與不熟。不能覺了。迷惑輪轉。生死苦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於是賢護菩薩對大藥王子說：好啊！仁者現在所問的問題，既微妙又甚深，月實菩薩所問的問題，其含義淺白而低下，猶如嬰兒，心向外貪求，而不知向內尋覓自心。正法稀有難聞，諸佛也難值難遇，佛的智慧圓滿、廣大、甚深，無人能測量，其深妙智慧以及微妙之理，我們確實應該專心的請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這時大藥王子，見佛顏容和靄慈祥，面色舒張愉悅，猶如秋蓮盛開，歡喜踴躍，一心合掌，想請佛宣講深妙之法，就對世尊說：世尊，我喜歡深妙的法，敬仰深妙的法，常常害怕佛入涅槃，而聽不到深妙的佛法，就會在五濁惡世之中，內心愚癡黑暗，茫無所知，不識善法與惡法，對於善法和不善法，根熟與不熟，都不能分辨，迷惑輪轉於生死苦海之中，不得出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善根深厚的人都如大藥王子這樣，渴求深妙之法，以求得智慧和解脫。善根不深厚的人，如果遇見佛長久住世，就會心生懈怠；或者不再認為佛很神奇難遇，不生深重的敬仰之心，也不會信樂於佛法。佛為了救度這一部分眾生，不選擇在世久住，以免眾生修行懈怠。結果佛一宣布要涅槃，眾生就趕快來請問佛法，趕緊修行，就怕自己再也得不到佛的指導和教誨了。那些容易懈怠的人不常見佛也有好處，能發起見佛、敬佛和常隨佛學的清淨信心，道業才能增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佛告大藥王子。如來正法。難遇難得。我於往昔。為半伽他。登山自墜。棄舍身命。為求正法。經曆無量。百千萬億。種種苦難。大藥。汝所悕望。皆恣汝問。我當為汝。分別解說。</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大藥王子白佛言。唯然奉教。世尊。識相雲何。願垂開示。</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佛告大藥。如人影像。現之於水。此像不可執持。非有無辨。如芻洛迦形。如渴愛像。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告大藥王子，如來正法難遇難得，我曾經為了半句偈子，登到山頂自跳墮墜，棄舍身命，就是為了求得正法。我經曆了無量百千萬億種種苦難，為了求法，獲得解脫。大藥，你所希望獲得的微妙的深法，隨意你問，我會為你分別解說。</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世尊為了獲得半句偈，以身相舍，是因為天上的釋提桓因來考驗佛求法的道心是否堅固，就對佛說我有半句偈子，如果你想聽，就要把身體給我充饑。佛就發願答應了，拿生命來換佛法的半句偈子，可見世尊當時求法之心是多麼真誠、赤誠。世尊是有大智慧的，知道半句偈子的價值不可估量，生命並不算得什麼，眾生無量劫生生世世，都是徒勞無益的，白白喪失了那麼多的生命，如今能有佛法可聞，就有解脫的機緣，舍棄生命也就非常值得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大藥王子就問佛說：世尊，我願意奉持您的教導，希望您能開示我，阿賴耶識的相貌。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告訴大藥王子說，如一個人的影像映在水中，此影像不可執持，手摸不著，也打撈不上來。不能說這個影像是真實有，也不能說這個影像根本沒有，說有卻把持不了，沒有功用，說無卻看得見。猶如神靈之形，和渴愛的像，神靈無形，卻有功用，渴愛無像，卻能執相。阿賴耶識也是如此，無形無相，沒有相貌，卻能顯現萬法的影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五陰身就是阿賴耶識變現出來的影像，萬法就是阿賴耶識變化出來的影子，五陰十八界全部都是影子。這些影子不可執持，把持不住，稍縱即逝。說它有，卻是生滅幻化的，猶如水中月、地上的影子，說它無，卻有五陰的功用。萬法都是影子，你不可能說萬法沒有，可是雖然有，卻不是真實的，猶如海市蜃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渴愛就是心懷著極大的希望，這種心是沒有形象的，卻有心的功用，能出生虛妄的相貌，阿賴耶識也是如此。一切法都是水裏的影像，鏡子中的影像，阿賴耶識猶如水，猶如鏡，能映現出一切法的影子，卻一法也抓不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大藥王子白佛言。世尊。雲何渴愛。</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言。如人對可意色。眼根趣之。名為渴愛。猶持明鏡。視己面像。若去於鏡。面像不見。識之遷運。亦複如是。善惡業形。與識色像。皆不可見。如生盲人。日出日沒。晝夜明闇。皆悉不知。識莫能見。亦複如是。身中渴愛。受想不可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釋：大藥王子對佛說：世尊，什麼是渴愛？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說，就像一個人對著可心的色境，眼根就奔過去了，這就是渴愛。猶如一個人拿著一面明亮的鏡子，看著鏡子裏自己的面像。如果把鏡子拿開，面像就沒有了，看不見了，阿賴耶識在色身上的遷運也是這樣。阿賴耶識猶如鏡子，顯現出五陰身，離開阿賴耶識就沒有五陰身的顯現。眾生的善惡業種沒有形相，阿賴耶識也沒有色相，眼根都看不見。就像一個生來就眼盲的人，太陽出和落，白天晚上和明暗，盲人全都不知。眾生看不見阿賴耶識也是這樣，阿賴耶識有自己真實的功用，卻沒有形相讓眾生目睹。自己身中有渴愛，有受和想，眾生也不能目睹。渴望得到、希望得到就是渴愛。眾生有渴愛的心、希望的心、求取的心，這種渴愛心無形無相，以此比喻阿賴耶識亦是如此無形無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佛說，就像人面對喜歡的色，眼根就奔過去了；如果喜歡經曆過的人事，意根就奔過去了，意識就開始回憶、追憶、回想、展望、希望，這就是渴愛相，眼根無法看見。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阿賴耶識也是無形無相，卻能遷一切法入心，一切法相都是阿賴耶識遷運出來的。眾生造的善惡業是無形無相的，卻作為種子存下來了。種子是無形無相的，阿賴耶識的色相也是不可見的，沒有相貌。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身之諸大。諸入諸陰。彼皆是識。諸有色體。眼耳鼻舌及身。色聲香味觸等。並無色體。受苦樂心。皆亦是識。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色身上的地水火風四大，還有空大、識大，是阿賴耶識遷過來的，阿賴耶識輸送出來的，見到諸大就等於見到阿賴耶識了，只是不可眼見。諸入如眼入、耳入、鼻入、舌入、身入、意入，是阿賴耶識遷過來的；色陰、受陰、想陰、行陰、識陰五陰是阿賴耶識遷過來的，實質上都是阿賴耶識，一切作用全部是阿賴耶識的功能。眼根、耳根、鼻根、舌根、身根都是阿賴耶識遷過來的；色聲香味觸是阿賴耶識遷過來的；無色的識心，能感受苦樂的六識心，是阿賴耶識遷過來的，這一切法都是阿賴耶識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眼根是阿賴耶識輸出地水火風四大種子變現的，眼根所見的色是阿賴耶識輸出四大種子變現的，二者相觸產生的眼識，是阿賴耶識輸出識種子形成的，那麼一切法都是阿賴耶識。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色陰是地水火風四大組成的，是阿賴耶識的功用；受陰，是六識的受，想陰是六識的想，行陰是六識的行，識陰是六識的識性，都是阿賴耶識輸出識種子生成的，都是阿賴耶識的功用。諸有色體都是地水火風四大組成的色法，比如說眼耳鼻舌身五根，還有五根所對的色塵、聲塵、香塵、味塵、觸塵、法塵都是四大種子組成的色法，都是阿賴耶識輸出四大種子變現出來的，都是阿賴耶識的功用。除了色之外還有無色體六識心法，是阿賴耶識輸出識大種子形成的，都是阿賴耶識的功用；包括六識心的一切功能作用，都是阿賴耶識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任何一種法上，都離不開阿賴耶識，那麼誰是主人翁？阿賴耶識是主人翁，十方世界諸佛國土，誰是王？阿賴耶識是王。色法心法，全都是阿賴耶識。所以佛稱贊大藥王子所問甚深。沒有修出地上菩薩的種智，無法觀行出一切法都是阿賴耶識。明心之後觀行萬法，色法是色法，心法是心法，阿賴耶識是阿賴耶識，各有各的作用，不會把萬法的作用全部都歸結到阿賴耶識上來。其實都是阿賴耶識一個本體，是祂自己在玩轉自己。凡所接觸到的一切法都是自己，都是阿賴耶識，自己是阿賴耶識，自己所接觸的一切法也是阿賴耶識，全體都是阿賴耶識，這就是一真法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六識所見都是阿賴耶識所變，看見色是阿賴耶識變現的，眼根是阿賴耶識變現的，見色的眼識是阿賴耶識變現的，那有自己嗎？沒有，全體都是阿賴耶識。我們的身體是阿賴耶識變現的，我們接觸的一切法都是阿賴耶識變現的，我們的識心是阿賴耶識變現的，有我們自己什麼呢？有五蘊嗎？五蘊是什麼？就是阿賴耶識，十八界是什麼？全部是阿賴耶識。哪有自己，而意根還執著這是我做的，那是我的，哪有意根啊？意根就是阿賴耶識變現的，本質上還是阿賴耶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這樣觀行到最後，就能證得無我，無我的程度越來越深，徹底無我就是佛了。般若智慧要往這上面發展和推進，這個智慧就越來越深了，就變成了唯識種智。但是還有前提，禪定福德這些做菩薩的條件要具足，菩薩六度要修足。這個結論提供出來了，但中間沒有求證過程，還不是屬於自己所有的，有了求證過程，結果求證，證得了，佛法才是屬於自己的，然後身心全部顛倒過來。身心都改變了以後，轉識成智，最後就是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大藥。如人舌得食物。知甜苦辛。酸醎澀等。六味皆辨。舌與食物。俱有形色。而味無形。又因身骨髓肉血。覺知諸受。骨等有形。受無形色。知識福非福果。亦複如是。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大藥，如人的舌頭與食物相觸，就知道了食物的甜苦辛酸醎澀等六味，這些味塵舌識都能辨別出來，舌識的作用就是分辨、分別味塵的，只要有識，就有分別了別性。舌與食物都有形色，都是由地水火風四大組成的色法，但是品嘗出的甜苦辛酸醎澀味是無形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因為有色身，有骨頭肌肉有血液，我們識心就能感到色身上的觸受，比如說疼痛、舒適、輕安，或者是冷了、餓了、渴了這些感受，沒有色身能感受嗎？不能，身根不與觸塵相觸，就不會出生識心，就沒有感受的作用。骨頭肉血等是有形色的，是四大組成的物質色法；能感受的那個識心，是沒有形色的，受也無形色。含藏著福德之果和無福德之果的阿賴耶識，也是無形無色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時。賢護勝上童真。禮佛雙足。白佛言。世尊。此識可知。福非福耶。</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言。善聽。非未見諦。而能見識。識不可視。非如掌中。阿摩勒果。識不在於。眼等之中。若識在於。眼等之中。剖破眼等。應當見識。賢護。恒沙諸佛。見識無色。我亦如是。見識無色。識非凡愚。之所能見。但以譬喻。而開顯耳。賢護。欲知識之罪福。汝今當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釋：這時候賢護菩薩禮佛雙足，又問佛說：世尊，這個含藏著福果和無福果的阿賴耶識，我們能不能了知到呢？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說，仔細聽，賢護。沒有證得真實道理的人，就不能證得阿賴耶識。阿賴耶識不可用眼見，眼識見不到。阿賴耶識不是像手中的阿摩勒果那樣，用眼識能見。阿賴耶識不在眼睛之中，也不在耳朵之中，不在鼻子之中，不在舌頭之中，不在身體之中。如果阿賴耶識在眼根等等五根當中，剖開眼根等五根，應當能見到阿賴耶識，可事實是見不到阿賴耶識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像恒河沙一樣多的諸佛，都證得了阿賴耶識，都知道阿賴耶識是無色的。我也是這樣，證得了阿賴耶識，知道阿賴耶識是無色的。阿賴耶識不是凡夫們能夠看得見的，我也只能用各種譬喻，來開示和顯示出阿賴耶識。賢護，如果你要知道阿賴耶識裏所含藏的罪福業，你現在應當仔細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非未見諦而能見識，這個諦指的是真理、真實。小乘的諦，指的是四聖諦真理，大乘的諦是指阿賴耶識、第八識、如來藏、實相心。沒有證得如來藏的人，是無法見得到這個識的，這個見也不是指眼見，是指證得的意思。非未見諦而能見識，當你見得真理，證得實相了，才能見得這個識，也不是肉眼所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證得阿賴耶識是指在作用上，知道這是阿賴耶識所起之用，明了阿賴耶識的功用就是證得，不是指眼睛看見。比如證得風，知道有風出現了，也不是看到風了，而是在風所起的作用上認識了風，了知了風的到來。風一刮過來，看見樹葉在動，就知道有風，但是卻看不見風。同理，我們證得阿賴耶識在五蘊身上的運行，知道祂是如何運行起作用的，就是證得阿賴耶識。但是能看見阿賴耶識嗎？看不見，識不可視，只能在作用上證得祂，知道祂起的什麼作用，背後的運作是怎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證得阿賴耶識時，要知道祂是如何起作用的，起的是什麼作用，在八個識的和合運作中，知道哪個作用是祂現起的，八個識要一一分別出來。比如我們眼睛見色的時候有眼識、有意識、有意根、有第八識，如果說這裏有阿賴耶識的作用，那要指出來，祂到底起的是什麼作用，具體是如何運作的？證得阿賴耶識還要知道祂具體在何處，如何運作，如何配合七識和五陰的，能知道阿賴耶識粗淺的運作，但是細的運作還要在後續的修行中，再仔細觀察思惟，才能觀察到阿賴耶識更微細的運作。像六祖大師悟道時就悟出了五個何期自性，裏面的細節就知道一些了，才能說出五個何期自性。</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證得一切法，是意識的智慧性的認知，就像知道風來了，這是意識心的知，沒有意識心就不知道風出現了，能辨別法塵境界的心就是意識心，前五識只是見得五塵的粗相，不知細相，意識了別慧強，能了別微細的法塵相。證得阿賴耶識也是靠意識的了別慧，是意識心的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在六塵的分別性上，七識妄心要起用，真心也要起作用，我們必須在有能力分開八個識的作用之後，才能證得阿賴耶識，在五陰真妄和合運作中，指出阿賴耶識的功用，就是證得。證得各個識的功用，都是意識明了證得的，五識只是起輔助意識的作用，五識見不到八個識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所以佛說識不可視，並不是像在掌中放一個阿摩勒果一樣看得見。阿摩勒果是有形有色的，阿賴耶識是無形無色的，眼識只能看見有形有色的果物，不能見無形無色的識心。眼睛裏沒有阿賴耶識，如果眼睛裏有阿賴耶識，把眼睛剖開，就應該能找到阿賴耶識；如果阿賴耶識在身體裏，把身體一片一片切開，也應該能找到阿賴耶識，事實上卻找不到。即使是世尊自己也看不見識的色相，只能感知其所起的功能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譬如有人。為諸天神。或乾闥婆等。及塞建陀等。鬼神所著。賢護。於意雲何。其為天等。鬼神所著。其著之體。求於身中。可得見不。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賢護白佛言。不也。世尊。天等鬼神所著。其著之體。無色無形。身內外求。皆不可見。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法常常用比喻，因為比喻比較形象，眾生能容易聽懂。佛說，譬如有人被一些天神，或者是非人乾闥婆，或者是塞建陀等鬼神所附體控制了，賢護，你怎麼想呢？這個人被天人或者鬼神附體了，你在這個人的身體上能看見鬼神和天人的色身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賢護菩薩回答佛說：看不見，世尊，天人和鬼神附著在人的身體上，他們是無形無色的，在人身內和人身外，都看不見。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鬼神附體，心裏明明知道，卻誰也看不見鬼神，同理，阿賴耶識也在五蘊當中運行，同樣也是看不見的，但祂卻實實在在的存在運行著。與鬼神附體五蘊一樣，附體以後，鬼神指揮五陰，讓幹什麼五陰就幹什麼，五陰必須聽從鬼神使喚。我們眾生都是聽誰使喚？是聽阿賴耶識使喚，而阿賴耶識是隨順於意根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我們應該明白，五陰身行走坐臥是誰在起作用呢？是八個識和合起作用，沒有八個識身體就不能行走坐臥，沒有八個識就坐不住，躺下也是一堆死肉，所以色身上有八個識，才能行走坐臥，迎來送往，穿衣吃飯。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賢護。其為福勝。諸大天神。之所著者。即須好香花。燒眾名香。香美飲食。清淨安置。祭解供具。鹹須華潔。如是此識。為福資者。便獲尊貴。安樂之果。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如果這個人色身上是一些天神來附體，天神就要布置香美的鮮花，燃燒諸多名貴的香，准備一些香美的飲食，周圍環境都要布置的幹幹淨淨，安置一些幹淨的祭祀天神的供具，一律都用華麗而清淨的，因為天神就是喜歡幹淨和清淨美麗。阿賴耶識也是這樣，有福業滋養，含藏著善業福果，阿賴耶識就讓五陰身獲得尊貴、安穩而快樂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天人們喜歡香，喜歡清淨，喜歡華麗，被附著的這個人就要經常燒香，為了好聞，飲食都是香美，而且特別幹淨的。天人命終托生到人中的那些人，幾乎都有潔癖，那是把天人的習氣也帶來了，他的手一天不知道要洗多少遍，生活環境都是非常講究的。其實那些細菌是洗不掉的，他不知道，只是習慣性的洗，衣服經常的洗，桌子經常的擦，一點灰塵都不許有。這是在天上養成的潔癖，喜歡清潔的天人習氣。</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果是豬狗托生過來的人，看看豬狗的生活環境是什麼樣，他的家裏就差不多是什麼樣，從這裏就能判斷出此人前世當過什麼眾生，從哪道裏托生過來的。再從一個人的習氣上就能判斷出他的前世是哪類眾生，如果他的相貌，非常非常的瘦，臉是長長的，就能大約判斷出此人前世做過什麼眾生。在臨終的時候，觀察他的相貌和他這一生的習氣秉性，也大約能判斷出他要托生哪一道裏。如果一個人到老了，還一直是又貪又慳吝，一點東西都不肯施舍與人，就知道此人必去餓鬼道無疑。大多數人死後一般都要去鬼道，因為大多數眾生都是慳貪吝嗇的，與鬼道眾生相應，就去做鬼。人道中的大部分眾生也都是從三惡道中托生過來的，因為大多數眾生的習性都與三惡道相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或為人王。或為輔相。或豪望貴重。或財富自在。或為諸長。或作大商主。或得天身。受天勝果。由識為福資。身獲樂報。如彼福勝。天神所著。得勝妙花香。香美飲食。便即歡喜。病者安隱。今得尊貴。豪富自在。當知皆是。由福資識。身獲樂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為福德所滋養的人，獲得快樂之果報，或者作為國王皇帝，或者作為丞相和宰官，或者出生在豪望貴族之家，或者是大富長者，財富自在，或者作為大商主，富貴發達，或者升天享福，作天人。這些都是因為阿賴耶識裏收藏著福德業種所致，有福德滋養，阿賴耶識就變現福報身，享受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就像福德勝大的人，天神來附其體，其人與天神的果報相應。這個人就享受勝妙的花香，還有香美的飲食，內心歡喜異常。被天神附體的人如果有病，這時病就沒有了，因為天人天神從來沒有病，不會讓這個人再生病的。被附體的人，現在獲得了富貴自在之果報，當知都是因為自己過去所造作的福德之業滋養阿賴耶識的結果，讓現在的五陰身獲得了快樂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其為富丹那等。下惡鬼神。之所著者。便愛糞垢。腐敗涕唾。諸不淨物。以此祭解。歡喜病愈。其人以鬼神力。隨鬼神欲。愛樂不淨。臭朽糞穢。識以罪資。亦複如是。或生貧窮。或生餓鬼。及諸食穢。畜生之中。種種惡趣。由罪資識。身獲苦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如果一個人被富丹那等下劣的惡鬼神所附體，這個眾生就喜歡肮髒糞穢之處，腐朽發臭、鼻涕、唾液之處，喜歡鼻涕唾液等不淨物。如果用這些不淨之物祭祀鬼神，此人病苦就會消失不見，因為鬼神能報答此人，用神通治好他的病。那些福薄的惡鬼，人吐一口痰，都得去搶，唾液對於鬼神來說，就是美食，鼻涕對於鬼神來說，也是美食，糞垢之處也有沒有福德的鬼來啖食。這些福薄的鬼神，都是因為活著為人的時候不肯布施，慳吝成性，就得這個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如果一個人被鬼神所控制了，鬼神在他身上想幹什麼他就幹什麼，鬼神喜歡什麼他就喜歡什麼，因為他的心被鬼神控制不由自主了。眾生造了罪業，罪業種子存在阿賴耶識裏，阿賴耶識變現的眾生就是這樣，喜歡低劣下賤肮髒糞垢之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因為這個人不修福，阿賴耶識裏沒有福業，都是罪業，就讓這個眾生或者生到貧窮家，或者生到惡鬼道，啖食臭穢物，或者生到畜生道，畜生也是全部都吃肮髒的飲食。生在這三惡道當中，都是因為由罪業來滋養著阿賴耶識的結果，阿賴耶識就讓他的五陰身獲得這樣的罪苦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賢護。勝上天神。其著之體。無質無形。而受種種。香潔供養。識福無形。受勝樂報。亦複如是。富丹那等。下惡鬼神。為彼著者。便受不淨。穢惡飲食。識資罪業。獲諸苦報。亦複如是。賢護。當知識無形質。如天等鬼神所著之體。供具飲食。所獲好惡。如資罪福。得苦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釋：佛說，賢護，果報殊勝的天神附體時，在人身上是無形無相的，卻能受到鮮花和潔淨的飲食供養。含藏著福德種子的阿賴耶識也是無形無相，卻能讓眾生受著殊勝的樂報。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造了罪業，阿賴耶識含藏罪業種子，就讓眾生受著苦報，就像那些下劣惡鬼附在人身上一樣，這個人就和下劣惡鬼相應，受那些惡劣的果報，受用肮髒不淨飲食的果報，這是惡業種子滋養了阿賴耶識，眾生就獲得苦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sz w:val="28"/>
          <w:szCs w:val="28"/>
          <w:shd w:val="clear" w:color="FFFFFF" w:fill="FFFFFF"/>
        </w:rPr>
        <w:t>佛說，賢護，阿賴耶識無形無色，就像天神著身和鬼神著身，所獲得的那些飲食供養具，所得的罪業和福果差別，都是因為眾生的罪福業滋養阿賴耶識的結果，眾生就得到苦報和樂報。眾生造罪惡業，造善福業，所受的果報就不同。</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sz w:val="28"/>
          <w:szCs w:val="28"/>
          <w:shd w:val="clear" w:color="FFFFFF" w:fill="FFFFFF"/>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shd w:val="clear" w:color="FFFFFF" w:fill="FFFFFF"/>
        </w:rPr>
      </w:pPr>
      <w:r>
        <w:rPr>
          <w:rFonts w:hint="eastAsia" w:eastAsia="宋体" w:asciiTheme="minorEastAsia" w:hAnsiTheme="minorEastAsia" w:cstheme="minorEastAsia"/>
          <w:b/>
          <w:bCs/>
          <w:sz w:val="28"/>
          <w:szCs w:val="28"/>
          <w:shd w:val="clear" w:color="FFFFFF" w:fill="FFFFFF"/>
        </w:rPr>
        <w:t>第八章  愛欲因和戒取因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大藥王子白佛言。世尊。雲何見欲因。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sz w:val="28"/>
          <w:szCs w:val="28"/>
          <w:shd w:val="clear" w:color="FFFFFF" w:fill="FFFFFF"/>
        </w:rPr>
        <w:t>佛言。大藥。互因生欲。猶如鑽燧。兩木互因。加之人功。而有火生。如是因識。及因男女。色聲香味觸等。而有欲生。譬如因花生果。花中無果。果生花滅。如是因身顯識。循身求識。識不可見。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大藥王子對佛說：世尊，什麼是產生欲的因？這裏的欲主要是欲界眾生的男女欲望，以及對五欲六塵的追求欲。欲界眾生有各種各樣的欲求，男女欲最重，其它的欲比如金錢欲、飲食欲、權力欲、名聲欲等等在其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佛說，大藥，生起欲望的原因有男女兩方面因素，由於二者互相吸引，而起欲心。猶如鑽燧取火，兩根木頭是生火的因，加上人力的摩擦，火就在兩根木頭中生出來了。欲望也是這樣，因為有阿賴耶識，有六識，以及有男女二人和色聲香味觸法六塵境界，男女之間就產生了欲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又譬如因為有花，才能結果，花中沒有果子，果子出生了，花就謝滅了。同理，因為五陰身而顯現出阿賴耶識的功能作用，可是在五陰身上上下下周遍尋找阿賴耶識，卻找不到，阿賴耶識不是用眼識看見的，不是用耳識聽見的，不是用鼻識嗅到的，不是用舌識嘗到的，不是用身識觸到的，因此色身上找不到阿賴耶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互因就是雙方面互相都是因緣，因對方而起愛欲，就如兩個木材互相摩擦就會生火一樣，一根木頭不會起火，男女兩方面的原因才產生了愛欲。阿賴耶識是產生一切法之因，因著阿賴耶識，還有男女二人，色聲香味觸等，然後眾生之間就有愛欲生起。就好比有花才會生果，花中卻沒有果，果生出來了，花就滅了。因著眾生的五陰色身來顯現阿賴耶識，但是你在這個色身上去找阿賴耶識，卻是找不到的，因為祂無形無色，無形無色卻能有無窮多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業果生。身便謝滅。身骨髓等。不淨諸物。鹹悉銷散。又如種子。持將來果。味色香觸。遷植而生。識棄此身。持善惡業。受想作意。受來生報。亦複如是。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這一期的業果結束，下一期的業果成熟，業緣出現了，此世的色身就謝滅。身體骨髓內髒等等不淨物，全部都消散。又像種子一樣，帶著將來果子的味色香觸等，遷移到土地裏，就生根發芽、開花結果。阿賴耶識也是如此，舍棄此身，帶著善惡業，和受想作意的種子，接受來世的五陰果報，下一世的生命就出生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這一輩子造的業，業果成熟了，就要去下一世受因緣果報，這一期的生命就得結束。於是色身就謝滅了，這些身骨髓等不淨諸物也都隨著消散了。下一世的業果顯現出來，就好比種子執持著將來還沒有出生的花果的色香味觸，這個種子比喻為阿賴耶識，下一世還沒有出生的花果比喻為下一世的果報，下一世的果報就含藏在種子裏，而眾生下一世的果報就含藏在阿賴耶識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阿賴耶識遷到下一世，眾生就有下一生的果報。阿賴耶識持著眾生的善惡業，持著受覺、想覺、作意種子，六識種子，然後就受來生的果報，來生的果報身裏也有受想作意，但是果報有樂有苦，都是根據善惡業而受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又如男女愛欲。歡會分離而去。識業和合。戀結愛著。味玩貪吝。報盡分離。隨業受報。父母因緣。中陰對之。以業力生。識獲身果。愛情及業。俱無形質。欲色相因。而生於欲。是為欲因。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又比如男女愛欲過後，各自離開而散去。阿賴耶識也是這樣，與業種和合在一起，出生的五陰，有各種貪愛結縛，眾生就受用各種貪欲，貪嗔癡煩惱不斷現行，果報結束，業種和五陰就消失，與阿賴耶識就分離。進入中陰身裏，父母因緣現前，因為眾生的業力之故，新的五陰出生，阿賴耶識就使得色身五陰的果報出現了。眾生的愛恨情仇和業種業力，都沒有形色，沒有質礙，欲愛心加上色身因，就出生了欲望，這就是眾生的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的煩惱和習氣都作為種子存在阿賴耶識裏，這一世報盡了，阿賴耶識和業種就分離，和色身分離，隨著其他的業，又產生下一世的色身。在下一次色身出生之前還有中陰身，中陰身裏遇見父母這個緣，然後就投胎，受下一世的果報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眾生的愛戀心和善惡業，都是無形無色的，因為貪愛，有外色、男女色等作為因，就產生出了愛欲心。眾生產生愛欲心的原因是內心的貪愛沒有斷除，然後又有男女色等這些緣，愛欲心就現出來了。原來的貪愛是作為種子存在阿賴耶識裏，因緣具足時，種子現行，愛欲心生起，這就是欲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原文：</w:t>
      </w:r>
      <w:r>
        <w:rPr>
          <w:rFonts w:hint="eastAsia" w:eastAsia="宋体" w:asciiTheme="minorEastAsia" w:hAnsiTheme="minorEastAsia" w:cstheme="minorEastAsia"/>
          <w:b/>
          <w:sz w:val="28"/>
          <w:szCs w:val="28"/>
          <w:shd w:val="clear" w:color="FFFFFF" w:fill="FFFFFF"/>
        </w:rPr>
        <w:t>大藥。雲何見戒取因。戒謂師所制戒。不殺。不盜。不邪淫。不妄語。不飲酒等行。取謂執取。是戒作如是見。因是持戒。當得須陀洹果。斯陀含果。阿那含果。以是因故。獲於勝有。謂受人天等身。斯皆是有漏善。非無漏善。無漏之善。無陰熟果。今此戒取。是有漏種植之。於識執善惡業。識不淳淨。煩惱因故。受熱惱苦。是為見戒取因。</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釋：佛說，大藥，如何能了知到守持戒律的因？戒，就是天人師所制定的戒律，如：不殺戒、不偷盜戒、不邪淫戒、不妄語戒、不飲酒戒等五戒。取，就是執取、執行的意思。受持五戒的原因是，因為能遵守五戒不犯，將來就能證得初果須陀洹、二果斯陀含、三果阿那含。這裏沒有說在家人持五戒能證得四果阿羅漢，一般來說，要證得四果阿羅漢必須要出家修行，才能證得，不包括前世已經證得四果的阿羅漢。因為守持戒律，而得一二三果，就能獲得殊勝的三界世間果報，來世能得人身和天人身，不下三惡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但是這些都是有漏的善業，不是無漏的善業。無漏的善業，沒有五陰身的果報，五陰身都要滅去，入於無餘涅槃，得寂靜清涼，沒有一絲煩惱和苦患，不在三界中，解脫出離三界苦。佛說，現在因為這種持戒，是獲得有漏的業種，在阿賴耶識裏還是種植了善惡業，有善惡業種，阿賴耶識裏還是不夠清淨，還有苦惱和苦患，將來還要受煩惱之苦，這就是眾生持戒的原因，是為了獲得有漏善，得人天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見戒取因在前面的段落裏，佛沒有回答，就在這裏回答。五戒是佛所制的戒，佛所制定的戒是不殺不盜不邪淫不妄語不飲酒等，取是執取。執取不殺、不盜、不邪淫、不妄語、不飲酒的業叫執取，也叫作守戒。</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因為我們持這五戒，能獲得什麼果報呢？獲得須陀洹果（初果），斯陀含果（二果），阿那含果（三果），獲得初果二果三果，將來還會有色身生出來，一定是人身和天人身，不會再有三惡道身。證得初果，就會七次往返人間和天上，一次人間，一次天上，就是一個來回，總共七個來回，就證得四果，能入無餘涅槃，從三界出去了。證得二果，就是上天一回，人間一回，在人間就可以證得四果，得解脫了。三果就是生到天上，然後取證四果，入無餘涅槃，有的在中陰身裏，就取證四果，入無餘涅槃，從三界裏出去了。這都叫殊勝的有，證得這三果，受人天等身，證得四果，才能出三界，入無餘涅槃，再也沒有煩惱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 xml:space="preserve">三果人雖然斷了煩惱，但沒有斷盡，還屬於有漏；無漏是四果，煩惱全部斷盡。無漏的善是四果人證得的，在大乘中是初地以上的菩薩證得的。初地菩薩以下都有漏，所以初地菩薩因為心得無漏，就能轉識成智。明心之後的菩薩還有漏時，就不能轉識成智，因為有漏，智慧就不圓滿。無漏之善無陰熟果。就像四果阿羅漢，是無漏的善，沒有五陰成熟的果，就不會有下一世的五陰生命，命終沒有五陰，就入涅槃了。我們持的這個五戒，是有漏種植，四果阿羅漢就不用持五戒，因為他已達到無漏了，沒有貪嗔癡煩惱，不會再犯戒了。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sz w:val="28"/>
          <w:szCs w:val="28"/>
          <w:shd w:val="clear" w:color="FFFFFF" w:fill="FFFFFF"/>
        </w:rPr>
        <w:t>三果以下都是有善有惡業，還有煩惱漏，比如三果人還有慢心，慢心就是惡，還有散亂心，還有對禪定對色身的貪愛，還有我執沒有斷盡，這都叫作惡。因為有這些煩惱漏，就有因熟果，還有下一世的五陰果報。即使有中陰身的出現，也是果，上天了還有五陰果，四果阿羅漢就沒有五陰果了。因為眾生有煩惱故，所以才會有熱惱苦，生在人中有熱惱苦，生在天上也有苦，比如五衰相現，天人色身要滅了，就有熱惱苦。總之，能取得小乘的一二三果位，就是戒取的因。</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color w:val="000000"/>
          <w:sz w:val="28"/>
          <w:szCs w:val="28"/>
        </w:rPr>
      </w:pPr>
      <w:r>
        <w:rPr>
          <w:rFonts w:hint="eastAsia" w:eastAsia="宋体" w:asciiTheme="minorEastAsia" w:hAnsiTheme="minorEastAsia" w:cstheme="minorEastAsia"/>
          <w:b/>
          <w:bCs/>
          <w:color w:val="000000"/>
          <w:sz w:val="28"/>
          <w:szCs w:val="28"/>
        </w:rPr>
        <w:t>第九章  微細之識雲何能持大小身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大藥白佛言。雲何識取天身。乃至取地獄身。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識與法界。持微妙視。非肉眼所依,。以為見因。此微妙視。與福境合。見於天宮。欲樂嬉戲。見已歡喜。識便系著。作如是念。我當往彼。染愛戀念。而為有因。見已故身。臥棄屍所。作如是念。此屍是我。大善知識。由其積集。諸善業故,。令我今者。獲於天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釋：上一段介紹了見戒取因，下邊這段還是佛回答大藥王子的問題。大藥菩薩對佛說：阿賴耶識如何執取了天人的色身和地獄的色身？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阿賴耶識賦予法界眾生一種很微妙的視覺，就是小神通，不用肉眼就能見到天宮境界，以心眼所見，不依眼根。這種特殊的心眼見色功能，是由自己的福業所支撐的，是福業所感，出現了天福境界，心眼就看見了自己福德所感的天宮。他看見天宮裏，天子天女們正在娛樂嘻戲遊玩，見已心生歡喜，這一歡喜，心就被拘執在天宮，心裏就想：我應該投生到天宮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這個人是因為貪愛天宮勝境，心生愛戀，成為三界有的生因，而出生了三界中的天人色身。到了天宮中時，看見了自己已經死亡的色身，躺在丟棄屍體之處，心裏就想，這個屍體就是我的大善知識，因為他造作的諸善業，才讓我獲得了天人的善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從這裏我們應該看出，只要我們喜歡什麼境界，就被什麼境界所系縛，厭惡什麼境界，也會被什麼境界所系縛。所以我們對一切境界就不要生喜樂心和厭惡心，只要有心，就會被系縛，不得自在，不能脫出生死輪回。要想解脫，不被系縛，對一切境界都要無心，無心就不會被境界系縛，不會執著，就得解脫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大藥白佛言。世尊。此識於屍。既有愛重。何不托止。佛言大藥。譬如剪棄須發,。雖見烏光香澤。寧不更植於身。令重生不。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大藥白佛言。不也世尊。已棄須發。不可重植於身。令其更生。佛言。如是大藥。已棄之屍。識亦不可。重托受報。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對佛說：世尊，這個人對他的屍體，既然是那樣的愛重和喜歡，他為什麼不重新托生到屍體上呢？大藥菩薩知道只要心生貪愛就被貪愛物所系縛，此人喜愛自己屍體，也要被自己的屍體所系縛，應該回到自己的屍體上活過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佛說：大藥，好比剪掉自己的頭發，雖然掉下來的頭發仍然是烏光亮澤的，能不能再把頭發接上去，讓頭發重新回到身體重新生長？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大藥回答佛說：不能了，世尊，已經剪掉的頭發不能再接回去，不能再安植到頭上，讓頭發再接著生長了。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佛說：確實是這樣，大藥，法界的規則就是這樣，只要已經完全舍棄了屍體，七八識都離開了色身，六識都滅了，八個識就不可能再重新回到色身，讓色身重新活過來。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舍棄色身必須是七個識都離開色身了，如果還有意根沒有離開，那就不叫完全舍棄，意根如果還在，這個人就可以活過來。因為有意根，就有第八識，那就不是死人，六識還可以出生，人就能活過來了。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大藥複白佛言。世尊。此識冥寞玄微。無質可取。無狀可尋。雲何能持象等。大身眾生。縱身堅固。猶若金剛。而能貫入。壯夫之身。力敵九象。而能持之。</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佛言大藥。譬如風大。無質無形。止於幽穀。或竅隙中。其出暴猛。或摧倒須彌。碎為塵粉。大藥。須彌風大。色相雲何。大藥白佛言。風大微妙。無質無形。</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佛言大藥。風大微妙。無質無形。識亦如是。妙無形質。大身小身。鹹悉能持。或受蚊身。或受象身。譬如明燈。其焰微妙。置之於室。隨室大小。眾闇鹹除。識亦如是。隨諸業因。任持大小。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又對佛說：世尊，阿賴耶識這麼微細，這麼玄妙，這麼幽隱，難以得見，沒有質可取，也沒有形狀可尋，那麼阿賴耶識怎麼能執持著大象等這樣大的眾生身呢？祂怎麼能到大象的色身上，去維持像大象等等這樣大身眾生的生命呢？縱然阿賴耶識堅固猶若金剛，怎麼可能進入能力敵九象的非常有力的壯夫身上，而加以執持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譬如風大無形無質，從深山幽穀或者石頭縫隙中刮出來以後，其勢迅猛，此大風暴或者龍卷風，能將須彌山摧倒，粉碎成灰塵。須彌山比地球大無數倍，由最堅硬的七寶組成，地球還有土有水，須彌山全是寶山，非常堅硬。大風能將須彌山摧倒，碎為塵粉，這該有多大的勢力，已經不是一般性的大風和暴風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佛說：大藥，能吹倒須彌山的大風，有什麼色相啊？大藥答佛說：風大是很微妙的, 沒有形質, 沒有形狀。阿賴耶識也像大風一樣無形無相，祂的勢力也相當大，能進入非常強壯的大象身體當中，執持著大象的身體，讓大象的生命正常運轉。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大藥，風大很微妙, 無質無形, 阿賴耶識也是同樣沒有形質, 沒有形狀，祂不可見、不可聽，不可觸；不管多大的色身和多小的色身，阿賴耶識都能執持和運轉，或者受蚊蠅身，或者受大象身。譬如明亮的燈光，其火焰非常的微妙，放在屋室裏，燈光就隨著房間的大小，把房間裏的黑暗全部除去。阿賴耶識也是這樣，隨著眾生的業緣業因，而能執持大小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報身佛的色身極其高大，地球就像報身佛手裏的乒乓球那麼大，但是無垢識也能執持著報身佛的身軀。最小的身，像蚊子、蒼蠅、螞蟻和細菌，阿賴耶識都能持。不管什麼樣的色身，為什麼阿賴耶識同樣都能執持？因為祂本身無形無質，無形無色，又遍一切處，多大的身體都能遍滿，多小的身體也遍滿。</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但是阿賴耶識在大小身上的功能作用是一樣的，細菌身上的阿賴耶識，和大象身上的、龍身上的、大鵬金翅鳥身上的阿賴耶識，功能作用都是一樣的，沒有差別。阿賴耶識也不會報怨說，你看你造的業讓我持你這樣小的色身，祂不報怨，沒有感覺，沒有感受；祂也不報怨說，你這樣大的大身讓我持起來有多累。大小身對祂來說都是一樣的，都不費吹灰之力，讓眾生的色身存活下來，而且是正常的生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大藥白佛言。世尊。諸業相性。彼複雲何。以何因緣。而得顯現。</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生諸天宮。食天妙膳。安寧快樂。斯皆業果。之所致也。如人渴乏。巡遊曠野。一得清涼美水。一無所得。受渴乏苦。得冷水者。無人持與。受渴乏者。亦無遮障。不許與水。各以業因。受苦樂報。大藥。應當以是。見善惡業。如空中月。白黑二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釋：大藥對佛說: 世尊，眾生造業和業相是怎麼樣的，以什麼因緣能顯現出眾生的業？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大藥，造善業的人升到天宮，吃的是天上美妙的飲食，生活安寧快樂，這都是造善業的業果所感召的。天上美妙的飲食心一想就出現，變化而來，百味具足，不用手做，不用勞作，也不用耕地。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比如兩個人巡遊在曠野上，都感覺非常渴，又渴又乏又累，可是其中一個人得到了清涼美味的飲水，但是另一個人卻一滴水都沒有得到，只能忍受著又渴又乏的苦惱。得清涼水的那個人，沒有人施與水，但是他卻得到了水。受渴乏的那個人，也沒有人遮障他，不讓他得到水喝，可是卻喝不到水。兩個人都是業因所感召的，各以自己的善惡業因，而受苦報和樂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從他們所受的果報上看，就知道他們所受的是善業還是惡業果報。看每個眾生的享用資具就知道，眾生所造的是善業還是惡業，造的是福業還是無福業。善惡業報就像天空中的月亮，白月和黑月分成兩種，非常分明。白月的時候，月亮是越來越亮；黑月的時候，月亮是越來越黑。黑月的時候在空中看不著月亮，非常的黑暗；白月的時候，空中月亮就非常的光明。黑白比較，非常分明。眾生的善惡業也是非常分明的，有的人依靠乞討生活，有的人生活富麗堂煌，我們就知道他們所造的業是善是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又如生果。由火大增。熟便色異。如是此身。由福增故。生勝族家。資產豐盈。金寶溢滿。勝相顯盛。或生諸天宮。快樂自在。斯皆善業。福相顯現。</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譬如種子。植之於地。果現樹首。然其種子。不從枝入枝。而至樹首。割析樹身。亦不見子。無人持子。置於枝上。樹成根固。求種不見。如是諸善惡業。鹹依於身。求之於身。亦不見業。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釋：又比如生果子，用大火蒸，蒸熟了以後顏色就變化了，生果和熟果的顏色是不一樣的，生果變熟果，果色就變。色身也是這樣，眾生福業增加的緣故，就出生在上等族性人家，自己獲得豐盈的資產, 有數不清的金寶, 富貴相就完全顯現出來，非常殊勝的果報就出現了，或者生到天宮，快樂自在。這些果報都是善業福相所顯現出來的。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譬如把種子種到地下，在樹頭上就長出了果子。可是樹種子卻沒有從一個樹枝到另一個樹枝，也沒有到樹頭上。割斷大樹，也找不到種子，沒有人把樹種子放在樹枝上。大樹出生，樹根非常堅固，在其中卻找不到種子了。這種子就比喻為眾生的善惡業，而在眾生色身上卻找不到善惡業種，但是從色身所享用的現象上來看，就顯現出善惡業果報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如因種有花。種中無花。因花有果。花中無果。花果增進。增進不見。因身有業。因業有身。身中無業。業中無身。亦複如是。如花熟落。其果乃現。身熟謝殞。業果方出。如有種子。花果之因具有。</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如是有身。善惡業因備在。彼業無形。亦無熟相。如人身影。無質無礙。不可執持。不系著人。進止往來。隨人運動。亦不見影。從身而出。業身亦爾。有身有業。而不見業。系著於身。亦不離身。而能有業。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因為有花的種子，才有鮮花，但是花種子裏沒有鮮花。因為鮮花才有果實，但是花中沒有果實，花和果互相為因，出生以後，卻看不見原來的種子和鮮花。同理，因為五陰身才有善惡業，因為善惡業，又生成了新的五陰身。在五陰身上找不到善惡業，在善惡業上也找不到五陰身。但是身體確實造了善惡業，善惡業中卻含藏著未來世的果報身，果報身的種子猶如花和果。</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比如花成熟以後落謝了，果實就顯現出來。眾生五陰業果熟了，色身就滅，從前的業果報就出現。比如先有種子，花果才因為種子而出現。有了種子，就出生花和果，種子就是花和果的因，種子裏含著花和果。如是因為有五陰身，善惡業的因就具足存在了。善惡業沒有形相，也沒有成熟的相，善惡業的因是色身五陰，因五陰而造了善惡業，所造的善惡業本身沒有生熟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就如人的身影，沒有質礙，落到地上的影子無形無相，人們把捉不了，影子也不系縛於人，影子前進後退、行來去止，都是隨著人而移動著。影子比喻善惡業，善惡業隨著人的五陰身而運轉，可是我們看不見影子是從身體裏出去的。業報身也是這樣，有色身就有業報，可是卻見不到業報系縛著色身；同時也不能離開色身，而有業報的出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影子投射到地上時，我們看不到影子從身體裏出來。業報是無形的，影子也是無形的，業報隨著身體而有，也隨著業而有，但是我們卻見不到業，只能見得到色身。從色身上就知道，果報是善報還是惡報，就知道五陰身前世造了什麼樣的業行，是善業還是惡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如辛苦澀。殊味諸藥。能滌淨除。一切病患。身體充悅。顏色光澤。人見之者。知服良藥。藥味可取。熟功無形。視不可見。執不可得。而能資人。膚容色澤。業無形質。能資於身。亦複如是。</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善業資者。飲食衣服。內外諸資。豐饒羨麗。手足端正。形容姝好。屋室華侈。摩尼金銀。眾寶盈積。安寧快樂。歡娛適意。當知此為。善業之相。生於下賤。邊地貧窮。資用闕乏。悕羨他樂。飲食粗惡。或不得食。形容弊陋。所止卑下。當知此為。惡業之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猶如明鏡。鑒面好醜。鏡像無質。取不可得。如是識資。善不善業。生人天中。或生地獄。畜生等中。大藥。應當如是。見業與識。和合遷化。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如辛、苦、澀這些各個不同味道的藥材，能治療一切的病患，讓身體顏貌潤澤，色身健康，別人一看就知道他服了良藥。所以他有光彩，滿面紅光，身體健康。藥味可以聞得到，但是藥所起的功效卻是無形無相的，眼睛看不見，手抓不到，但是藥卻能夠滋養人，讓皮膚有光澤，顏色光亮。</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同樣道理，我們造的善業惡業，都是無形無質無相的，卻能滋養色身，讓色身或者受善福報，或者受無福報，也像藥對色身的資養一樣。眾生造了善業，善業就滋養五陰身，飲食、衣服、臥具，身內身外都被資養得富貴華麗，手足端正，面容端莊，在色身外貌上是莊嚴端正的。他所居住的環境，所住的房屋是華麗侈奢的，有摩尼寶有金銀, 眾寶裝滿了房間，過著安寧快樂, 歡娛舒適的生活。見到眾生享受這樣的生活，就知道此人造了善業，得了善報。這是眾生的善業之相，業本身無相，但從色身上能夠顯現出業的相來。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那些生於下賤、邊地、貧窮人家的人，他們的果報是什麼樣的，所用的資具匱乏，不是缺東就是少西，常常羨慕他人的快樂生活，卻不知道是自己曾經造過惡業所得的果報，飲食粗糙而低劣，或者什麼飲食也沒有，常常挨餓受凍；面貌醜陋，臉上沒有肌肉，骨頭顯露，說明他是貧窮相，沒有福相，又瘦又枯萎，沒有光澤。所住之處都是卑下的部落，山溝野地。從眾生這些生活環境來看，就知道這是惡業之相，是造惡業的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猶如一面明亮的鏡子，能夠鑒別出面貌的好醜。鏡子裏的像是沒有質礙的，只是一個影子，鏡子裏的影子，我們卻取不出來。根據鏡子裏的影相就知道了鏡子外邊的人的面相，人長的是什麼相貌，就像看見眾生的果報，就知道了眾生造了什麼業行。用鏡子成像原理，比喻阿賴耶識裏含藏著眾生造的善業和不善業種子，能讓眾生生到人天中，或者生到地獄、畜生、惡鬼等三惡道身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佛說大藥，應當這樣來看待，眾生的業種和阿賴耶識一起，是這樣遷化到下一世的五陰身當中。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大藥言。世尊。雲何微識。能持諸根。能取大身。</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佛言大藥。譬如獵者。入於山林。持弓毒箭。而射香象。箭毒沾血。毒運象身。支體既廢。根境同喪。毒流要害。身色青赤。猶如淤血。毒殺象已。便即遷化。於意雲何。毒與象身。多少大小。可得比不。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大藥白佛言。世尊。毒與象身。多少大小。其量懸殊。不可為對。猶如須彌。比之芥子。</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佛言大藥。如是識棄此身。以取諸根。棄此諸界。隨業遷化。亦複如是。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釋：大藥菩薩問佛說：世尊，為什麼這樣微細微妙的阿賴耶識，能夠執持眾生的六根（眼耳鼻舌身意根），還能執取大象、大鵬金翅鳥和龍這樣眾生的大身？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譬如獵人拿著弓箭入於山林中，弓箭上塗了毒藥，他拿去射殺大香象，劍上的毒藥，沾在了大象的血液裏，毒藥就傳送到大象的全身。於是大象身體四肢無力不能動，五根不能用，六塵境界消失。毒液流到心髒等要害部位，全身都青紫青紫的，就像血凝固了一樣。用毒藥殺大象以後，大象就死去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如果劍上不塗毒藥，射中香象，香象也就傷個皮毛，傷口過一陣子也就愈合了，大象不會倒下來。當弓箭上塗了毒藥射破皮膚，毒藥滲透到血液裏，毒藥就隨著血液運轉到全身，運轉到心髒的地方，大象就倒下了。毒藥一運轉到心髒上，就流遍全身，身體五根就不能運作了，意根見此就決定舍棄大象色身，大象就死亡。中毒而死的，身體就發青發暗，因為血液不流通，不運轉了。色身血不流通的地方，都是黑紫黑紫的；流通的地方，皮膚是白淨本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佛說：大藥，對於這件事你怎麼想呢？毒藥和大象的身體比較，其分量和體積大小，有相比性嗎？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菩薩回答說：世尊，毒藥與大象的身體相比較，相差很懸殊，無法進行比較，就像須彌山和芥子相比一樣，相差太懸殊，不能比較。大象的色身有多大，色身有多重，那點毒才多少，為什麼那麼一點毒，卻把大象給殺死了？芥子這麼大小的毒，卻把須彌山般大的大象給毒倒了，可見，毒藥雖少，作用極大。而阿賴耶識還沒有芥子大，祂起的作用卻同樣是無窮大，無法想象出來，不可思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對大藥說，阿賴耶識拋棄色身，再取另一個色身上的諸根，，讓另一個色身生長出諸根也是這樣，把這十八界都拋棄掉，隨著善惡業遷化到另一個色身上，也是這樣。別看阿賴耶識連芥子般大小都沒有，祂的功能作用可真是大，大得無法想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大藥複白佛言。世尊。雲何微細之識。任持大身。而不疲倦。</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佛言大藥。須彌山王。高八萬四千由旬。難陀烏波難陀。二大龍王。各繞三匝。二龍大息。搖振須彌。內海中水。鹹變成毒。此二龍王。長大力壯。和修吉龍德叉迦龍二大龍王。亦與之等。於意雲何。 四龍王識。與蚊蚋識。寧有異不大藥言。世尊。四龍蚊蚋。其識無異。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釋：大藥又對佛說: 世尊，為什麼這樣微細的阿賴耶識，卻能夠執持著大象的色身，而不疲倦不累呢？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須彌山王高八萬四千由尋，難陀烏波難陀二大龍王身軀，各個環繞須彌山三圈，兩條龍大怒的時候，就搖動著須彌山，讓四大海水都變成毒性的。這兩個龍王，身長力大，和修吉龍德叉迦龍二大龍王的身量力氣也和這兩條龍王差不多。大藥，你怎麼認為，四個龍王的阿賴耶識與蚊子的阿賴耶識，有什麼差異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大藥菩薩說：四個龍王和蚊子的阿賴耶識，沒有差異，它們的功能是一樣的，只不過蚊子阿賴耶識的功能被限制住了，本來可以翻天動地的，結果只能持這麼小的身體。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阿賴耶識執持大象和龍身，卻從來沒有感到疲倦過，我們做一些事情，意識心就覺得累了，意根就決定休息，或者睡覺。意根了別疲累的狀況，也了別整個色身的狀況，然後祂會起思量心，作抉擇，阿賴耶識就隨順意根，想幹什麼就盡量幹什麼。整個色身的刹那刹那狀況，阿賴耶識都能顯現出來，第七識都能緣到，全部了解，然後隨時隨地作決定，不斷的調節色身，讓色身感覺舒適，不致疲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渴了意根決定喝水，坐得腰疼了，決定換個姿勢，或者決定站起來活動活動，這都是意根作主決定的。而意根自己從來不疲倦，從來沒有休息過。阿賴耶識無始劫以來，也沒有休息過，也是從來不知道疲倦和疲勞。如果我們知道阿賴耶識每天都做些什麼，大智慧就出現了。無論什麼法，都是阿賴耶識變造出來的，至於是如何變造的，那就要悟後慢慢觀行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由旬是印度語，小由旬就是四十裏，中由旬是六十裏地，大由旬是八十裏地，須彌山高八萬四千由旬算一算有多高大，難陀烏波難陀二大龍王身長能繞須彌山三圈，這龍身夠大了吧，但是大鵬金翅鳥專門吃這些龍，大鵬金翅鳥該有多大，不可想象，它張開兩個翅膀，就能把太陽給遮住了，地球上就黑暗無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四大海水就有四大龍王，每個大海水各有一個龍王，四個龍王的阿賴耶識和蚊子的阿賴耶識是一樣的，但是蚊子的阿賴耶識卻執持著那麼小的身體，那是由蚊子的業種決定的。阿賴耶識是隨著業種變現色身的，佛的無垢識能變現佛身，眾生的阿賴耶識讓眾生做凡夫。阿賴耶識同樣的功用，但是變造出來的色身卻不一樣，都是因為業力的不同。佛的無垢識能變現出大千世界，而且能變現出無數個三千大千世界，那蚊子的阿賴耶識呢，只能讓蚊子吸一點血，有時吃一點飲食都做不到，所以這個業力也很厲害，能限制阿賴耶識的功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佛言大藥。如一小渧。跋錯那婆。入四龍口。四龍便死。於意雲何。小渧藥毒。龍口中毒。何毒為大。</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大藥白佛言。龍口毒大。小渧藥毒。甚為微少。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如果有一點點的跋錯那婆毒藥（這是自制的一種毒藥），只需要像一滴水那麼大的一點，入到四個龍王的口裏，四個龍王馬上就會死亡。別看四條龍能讓四大海水全部充滿毒藥，但是只需要一小點渧跋錯那婆毒藥，龍王們也受不了，必中毒而死。大藥，你怎麼認為？一滴水量的藥性毒，和龍口中的藥性毒，哪個毒性大？大藥菩薩說，龍口的藥性更毒，小水滴大的毒藥性太微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這一點點水滴似的毒性非常微不足道，跟龍的身體不成比例，跟龍口噴出來的毒藥性也不成比例，卻能夠起這麼大的作用，能毒死龍王。阿賴耶識比這個水滴還要小，沒有質量沒有形狀，所起的作用更是無邊廣大，十方世界都能變現出來，這個厲害不厲害，真是神奇！</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佛言大藥。大身眾生。力敵九象。微妙之識。無色無形。非分別量。隨業任持。亦複如是。如尼瞿陀子。極微細。種之生樹。婆娑廣大。枝條百千。於意雲何。其子與樹。大小類不。</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大藥言。世尊。其子與樹。大小相懸。如藕絲孔。比虛空界。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那些大身眾生，其力能敵得過九頭大象。這個大象還要看是什麼大象？天上的大象叫作香象，還有比這個香象還要厲害的，它的力量比得上九頭大象。微妙的阿賴耶識，無色無形，本身不分別一切法，不知法的善惡美醜大小和方圓，但能隨著眾生的善惡業，來執持眾生的色身，也像毒藥這樣的有威力。比如極其細小的尼瞿陀子，是一棵非常高大的樹的種子，把這顆種子種到地裏以後，就會長出一棵參天大樹，這棵樹婆娑廣大, 枝條百千，伸到虛空中，很高很大。大藥，你怎麼認為，這顆細小的種子和大樹能相類比嗎？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大藥說：世尊，這顆種子和大樹相差也太懸殊了，就像蓮藕上的那些孔，和虛空法界相比，根本不能比。</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佛言。如是大藥。樹於子中。求不可得。若不因子。樹則不生。微細尼瞿陀子。能生大樹。微細之識。能生大身。識中求身。身不可得。若除於識。身則無有。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釋：佛說，如是大藥，在大樹的種子裏去找大樹，是找不到大樹的。但是如果不是因為樹的種子，大樹則不能出生。那麼微細的阿賴耶識, 能出生眾生的大身，但是在阿賴耶識當中要找大身，了不可得，是找不到的。如果沒有阿賴耶識，也就沒有色身。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大藥複白佛言。雲何金剛堅固。不可壞識。止於危脆。速朽身內。</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譬如貧人。得如意寶。以寶力故。高宇雕鏤。妙麗宮室。園林鬱茂。花果敷榮。象馬妓侍。資用樂具。自然而至。其人於後。失如意寶。眾資樂具。鹹悉銷滅。如意神寶。堅固真牢。縱千金剛。不能毀壞。所生資用。虛假無常。速散速滅。識亦如是。堅固不壞。所生之身。速朽速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釋：大藥問佛說：為什麼像金剛那樣堅固不可毀壞的阿賴耶識，能住在脆弱迅速腐朽的色身內？阿賴耶識在《金剛經》裏又叫金剛不壞體，色身可以腐朽壞掉，阿賴耶識像金剛一樣堅固不壞。</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就像貧窮的人得到了如意寶珠一樣，因為如意寶的神力作用，就能隨意出現資生用具。如高樓大廈、美麗而富麗堂皇的宮殿、鬱鬱蔥蔥的園林、盛開的鮮花和成熟的果實、象馬車乘、奴婢侍者，這些生活用具自然而然，就出現在自己面前。如果這個人後來丟失了如意寶，那些生活所用的用具，就會全部消失殆盡。如意寶神奇而堅固，非常牢靠，縱然有一千個金剛，也不能毀壞它。可是它所變化出來的資生用具，卻是能迅速散壞的。阿賴耶識就像如意寶一樣，永遠不可毀壞，可是祂所出生和執持的色身卻是能迅速消失和滅亡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eastAsia="宋体" w:asciiTheme="minorEastAsia" w:hAnsiTheme="minorEastAsia" w:cstheme="minorEastAsia"/>
          <w:color w:val="000000"/>
          <w:sz w:val="28"/>
          <w:szCs w:val="28"/>
        </w:rPr>
        <w:t>我們現在的這個色身資具，就是阿賴耶識變現給我們的，但祂為什麼不給我們提供更好的資具呢？因為阿賴耶識受我們的業力局限，隨自己的善惡業而變現生存資具。世間的如意寶即使千個金剛也不能把它給毀壞，那阿賴耶識呢，別說有千個金剛，即使有千億個金剛無量個金剛，也不能毀壞祂，沒有任何人和物能毀壞阿賴耶識。為什麼毀壞不了阿賴耶識？因為祂是無形無相、不生不滅的。阿賴耶識如果是有形相的，再堅固也都能被摧毀，都能滅失。當世間都消亡了之後，沒有了世間，也就沒有了一切，什麼堅固的寶也不能存在，金剛和如意寶也同樣都能消失不見。如意寶堅固不可毀壞，但是它所變現的資用工具，卻是虛假無常, 速散速滅的，說毀壞就毀壞，說消失就消失，說散去就散去。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阿賴耶識也是堅固不壞的，但是祂所生出來之五蘊身，卻速朽速滅。像我們的身體百八十年就滅了，我們覺得這一輩子，百八十年時間很長，其實在天人眼裏就那麼幾分鐘，有些蚊蟲之類的眾生也是活了一輩子，它那一輩子在我們的眼裏，也就是幾分鐘幾個小時，那細菌，有的生出來幾分鐘就沒有了，即使我們不殺死它們，自己也很快就消失了。即使天人有幾千年的壽命，他們那幾千年比我們人間的幾千年還要長幾百倍甚至幾千倍，但是在其他的佛國土的菩薩眼中，那也是很短的壽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有些人覺得自己到了極樂世界，轉個身就能回來，但是那一個轉身，一彈指的時間，在我們的娑婆世界，多長時間就過去了？說不定地球都沒有了。時間是一個虛假相，隨著我們的福德而可長可短，福報越大，所感時間越長，福報越小所感時間越短。相反，在三惡道裏，福德越小，受罪時間越長，餓鬼道的一年，相當於我們世間的幾百年幾千年；地獄一年，我們人間也幾千年了，越苦所感時間就越長，越快樂時間就越短。無想天的八萬大劫，等於人類地球多長時間，沒有辦法計算，對於那裏的天人來說，彈指之間就過去了。我們如果打坐入定一小時，對別人來說可能很長時間過去了，對我們自己來說卻很快就出定了，快樂的時間就感覺很短，痛苦的時間感覺就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無明業力遮蔽著眾生的心，見不到最極堅固的阿賴耶識，有業就有妄想執著，有無明就有妄想執著，有妄想執著就有遮障，只見假不見真，不能證得法界實相。懺悔消業，就能去除遮障，修行就能上道，參禪就能夠證得實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臨終的時候業沒有消，也有遮障，不能往生善道，下三惡道受苦。業障讓你在臨終時心不清明，不能念佛，障礙往生人道善道和淨土。只有懺悔、回向，修善法，多積福，讓願力大於業力，福德大於業力，強者先遷，刹那往生善道。</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修行就是總讓善業的力量大於惡業的力量，總受善報，惡業不斷的往後推延，以後受果報就是小事一樁，不成問題了。比如從前殺過人，但是現在卻成了幾地菩薩，這個殺人的惡業就是小問題了，不至於遮障修學佛道，自己已經成就了，還一條命不要緊，還能變化出很多色身來自利和利人。再比如自己現在成為大富翁，遇見債主討債還一點小債，根本不算問題，舉手之勞；而在貧窮下賤的時候，還一點小債都還不起。等修習善法，福德力量大了，還什麼債務都還得起，不成問題，直到最後修學成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大藥言。世尊。柔妙之識。雲何穿入。粗鞕色中。</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佛言大藥。水體至柔。激流懸泉。能穿山石。於意雲何。水石之質。鞕軟如何。大藥言。世尊。石質堅鞕。猶若金剛。水質柔軟。為諸樂觸。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佛言大藥。識亦如是。至妙至柔。能穿剛鞕。大身之色。遷入受報。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釋：大藥菩薩說: 世尊，阿賴耶識無形無相，那麼微妙，祂是如何穿進又粗又硬的色身當中的？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比如大象的皮非常的粗硬和厚重，阿賴耶識是如何進去的？阿賴耶識不是從皮膚穿進去的，在大象出生之前，阿賴耶識就已經進去了，然後一直在維持著大象的身體，不管大象長出多厚的皮膚，祂不從皮膚當中出入，也不從大象任何部位往來，因為阿賴耶識沒有形質，就沒有出入。大象死了之後，阿賴耶識確實又從大象的身體中出來了，也仍然沒有出來的相貌，誰也見不到阿賴耶識出入大象身體。所以說阿賴耶識不來不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水體是那麼輕柔，但是水流非常急的時候，從懸崖上飛流而下，卻能穿破山石。水和岩石的質地相比較，其軟硬度如何？二者質地比較起來，軟硬程度確實相差太大。但是柔軟的水卻能夠起到那麼大的作用，把石頭擊穿。所以堅硬的東西未必是真的堅硬，柔軟的東西未必就脆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大藥說：世尊，石頭的質地非常堅硬，就像金剛一樣；而水的質地卻是柔軟的，水觸身體上的時候，就是一種樂觸。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佛說：大藥，阿賴耶識也是這樣，又微妙又柔軟，卻能穿透最堅硬的色身，能遷入到大身眾生的身上，讓眾生受報。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eastAsia="宋体" w:asciiTheme="minorEastAsia" w:hAnsiTheme="minorEastAsia" w:cstheme="minorEastAsia"/>
          <w:color w:val="000000"/>
          <w:sz w:val="28"/>
          <w:szCs w:val="28"/>
        </w:rPr>
        <w:t>說阿賴耶識柔軟，僅僅是一個比喻，無形無相沒有質礙的識心，不能說柔軟和堅硬，而能住在所有剛硬的大身中，確實是微妙難思議的。鬼神的識心附著在大象和龍的身上，是不是一種穿透和進入？不是，住在大象的身體裏了嗎？也沒有，只是一種執持的方式罷了。阿賴耶識也沒有穿透或者不穿透之說，凡是識都能執持色法而起應有的作用。如果有鬼神附著在木頭上，附著在石頭上，也能讓石頭或者木頭移動，而沒有進入石頭木頭裏面；鬼神附著在一個房子上，也能讓房子移動，卻不在房子的裏外和中間。過去有個灶神，附著在爐灶上，把爐灶當自己的身體，可是在爐灶上根本就找不到灶神。阿賴耶識與鬼神一樣，沒有色體，沒有形狀，卻有執持作用。</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br w:type="page"/>
      </w:r>
      <w:r>
        <w:rPr>
          <w:rFonts w:hint="eastAsia" w:eastAsia="宋体" w:asciiTheme="minorEastAsia" w:hAnsiTheme="minorEastAsia" w:cstheme="minorEastAsia"/>
          <w:b/>
          <w:bCs/>
          <w:color w:val="000000"/>
          <w:sz w:val="28"/>
          <w:szCs w:val="28"/>
        </w:rPr>
        <w:t>第十章 眾生雲何生天和入地獄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大藥複白佛言。世尊。眾生舍身。雲何生諸天中。乃至雲何。生於地獄等中。</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眾生臨終之時。福業資者。棄本之視。得天妙視。以天妙視。見六欲天。爰及六趣。見身搖動。見天宮殿。及歡喜園。雜花園等。又見諸天。處蓮花殿。麗妓侍繞。笑謔嬉戲。眾花飾耳。服憍奢耶。臂印環釧。種種莊嚴。花常開敷。眾具備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釋：大藥又對佛說: 世尊，眾生舍棄了色身之後，他是如何升到天上，又是如何下到地獄的？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大藥，眾生臨終之時，有福業資養的人，舍棄做人時的視覺作用，獲得一種神通妙覺，有天眼通，能見到六欲諸天，以及六道眾生的色身動轉；天上的宮殿和歡喜園林、雜花園林等等。又看見諸天天子，坐在蓮花宮殿中，有天生麗質的妓女和侍從圍繞著，互相嘻戲談笑，耳朵上帶著很多花朵，穿著最珍貴的服裝，手臂上帶著裝飾物；所用之具，種種莊嚴，鮮花常常開放，擺設齊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舍棄了人身上的見聞覺知，得到了天人的見聞覺知性，其實人的見聞覺知性也很微妙，色不到眼，眼不到色，卻能有見，六根不到六塵，卻能見六塵，甚是奇怪。天人的見聞覺知性當然更微妙，無事不知無事不曉，能看到地獄，能看到天界，六道眾生都能看到，能看到其它世界，確實很微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見天天女。心便染戀。歡喜適意。姿顏舒悅。面若蓮花。視不錯亂。鼻不虧曲。口氣不臭。目色明鮮。如青蓮葉。身諸節際。無有苦痛。眼耳鼻口。又無血出。不失大小便利。不毛驚孔現。掌不死黃。甲不青黑。手足不亂。亦不卷縮。好相顯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有福德之人命終看見天子天女，心裏就生起了欲染貪戀之意，內心歡喜，心意舒暢，容顏舒展，神情愉悅，面像桃花，目光不亂，鼻子也不塌陷，口氣也不臭穢，目光明亮不渾濁，眼睛就像青蓮葉似的。身體任何骨節都沒有痛苦，眼耳鼻口都沒有流血，大小便也沒有失禁。沒有驚嚇得毛孔大開，手掌也沒有像死人一樣的發黃，手指甲也不青黑，手腳都不亂動，也不蜷縮著，所有的好相都出現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見虛空中。有高大殿。彩柱百千。雕麗列布。垂諸鈴網。和風吹拂。清音悅美。種種香花。莊嚴寶殿。諸天童子。眾寶嚴身。遊戲殿內。見已歡喜。微笑齒現。如君圖花。目不張開。亦不合閉。語音和潤。身不極冷。亦不極熱。親屬圍繞。亦不憂苦。日初出時。當舍其壽。所見明白。無諸黑闇。異香芬馥。四方而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此人看見虛空中，有高大的宮殿，宮殿裏面有百千根彩色的梁柱，雕刻得華麗莊嚴，柱子上懸掛著鈴網，和風吹拂時，鈴網就發出清揚悅耳的美妙音樂，又有種種香花莊嚴著寶殿。天人的孩子們，都用許多種寶貝莊嚴其身，在宮殿中玩耍嘻戲。</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此臨終人看見這些景象，非常歡喜，露齒微笑，就像君圖花一樣。眼睛不開不合，半睜半閉，語音柔和圓潤，身體既不冷，也不熱。周圍有親屬圍繞著，心不感憂悲苦惱。在太陽剛出現時，就該舍壽了，這時所見一切都是光亮的，沒有黑暗，周圍天香濃鬱，從四面八方湧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見佛尊儀。歡喜敬重。見已親愛。歡喜離辭。猶如暫行。便即旋返。安慰親知。不令憂惱。有流法爾。生必當死。勿以分別。而生苦惱。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這時臨終人會看見佛的威儀相，心生歡喜和敬重。然後看到這一世的家親眷屬，就高高興興的跟他們辭別，就好像是暫時外出很快就回來的樣子。他告訴自己的六親眷屬說，你們不要難過，在世間生死流轉就是這樣，緣聚緣散，有生就有死，不要因為我們的別離而生苦惱。這是因為他要往生善處，要上天享樂了，自己沒有憂愁的緣故，如果要生三惡道，可能就不會這麼說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善業之人。命終時好樂布施。種種伽他。種種頌歎。種種明白。種種稱說。正法之教。如睡不睡。安隱舍壽。將舍壽時。天父天母。同止一座。天母手中。自然花出。天母見花。顧謂天父。甚為福吉。希奇勝果。天今當知。子慶之歡。時將不久。天母遂以兩手。搖弄其花。弄花之時。命便終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釋：佛說：大藥，有善業的人，臨命終時, 喜樂於布施。用種種偈子和贊頌，以種種明了的語言，用種種的方法宣傳佛陀所教的正法，然後似睡非睡的安穩舍壽了。在他即將舍壽時，他的天父和天母坐在一起，天母手中，自然的就出現了一朵花，天母看見手中的花，回頭對天父說：我們現在是太幸福和吉祥了，非常稀奇而殊勝的果報出現了，天子當知，我們不久就要慶祝兒子的誕生了。天母說完，就以兩只手搖晃手裏的花，這邊搖晃時，命終之人就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無相之識。棄舍諸根。持諸境業。棄舍諸界。持諸界事。遷受異報。猶如乘馬。棄一乘一。如日愛引光。如木生火。又如月影。現澄清水。識資善業。遷受天報。如脈風移。速托花內。天父天母。同座視之。甘露欲風。吹花七日。寶珰嚴身。曜動炫煥。天童朗潔。現天母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無形無相的阿賴耶識，舍棄了諸根以後，帶著眾生在六塵境界所造作的業種，舍棄了十八界，帶著眾生在十八界中所造作的事業種子，遷入其他的果報色身當中。就像騎馬一樣，跳下一匹馬，再乘上另一匹；如太陽牽引著光輝，如木頭生出火苗，如月影出現在澄清的水中。阿賴耶識由善業所資，就轉到天人的業報當中，就像身體氣脈當中的風大移動那樣，阿賴耶識把天人色身迅速的托載在天母手中的花朵上，天父和天母坐在一個座位上一起看著自己的孩子。天上的甘露和微風，吹拂花朵七天之後，天上的寶垱就莊嚴了天童的色身，顯得光彩奪目，天童俊朗潔淨，就出現在天母的手上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大藥白佛言。世尊。無形之識。雲何假因緣力。而生有形。雲何有形。止因緣內。</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佛言大藥。如木和合。相觸生火。此火木中。求不可得。若除於木。亦不得火。因緣和合。而生於火。因緣不具。火即不生。木等之中。尋火色相。竟不可見。然鹹見火。從木中出。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釋：大藥菩薩問佛說：世尊，無形無色的阿賴耶識，是如何假借著這些因緣的力量，而出生了有形的色身？為什麼有形的色身依止於因緣當中呢？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色身出生的因緣，包括天父天母的緣，善惡業的緣，阿賴耶識借著這些因緣而生出了天子那個有形有相的色身。有形的五蘊如何住在這些因緣之內呢？大藥菩薩就問佛這個問題。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大藥，就像兩根木頭互相摩擦，摩擦之後就生出火來了，這個木頭裏並沒有火，但是借著木頭和人工摩擦的因緣，就可以生出火來。因緣不具足的時候，不能生出火。但是在木頭裏尋找火的色相，了不可得，可是所有人都能看見火是從木頭當中出來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木頭裏為什麼能生出火來？因為木頭裏面有火大，火大要現前，要借助一定的因緣，沒有因緣是不會生出火來的。比如天然氣裏有火性，但是我們不點燃它，就不會生出火，一切法都要借助一定的因緣，才能夠顯現出來；沒有這些因緣，這一切法都不能出現。有木頭，還得有人為的摩擦才能生出火，因緣和合, 火就出現了。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如是大藥。識假父母。因緣和合。生有形身。有形身中。求識不得。離有形身。亦無有識。大藥。如火未出。火相不現。亦無暖觸。諸相皆無。如是大藥。若未有身。識受想行。皆悉不現。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如是大藥，阿賴耶識要假借父母和合的因緣，才能夠生出五蘊色身，在這個五蘊身中，去找阿賴耶識，卻找不到。因為阿賴耶識不住在色身上，無形無相的沒有住相，但是離開這些有形相的色身，也不能找到阿賴耶識。所以阿賴耶識不離五蘊身，又不在五蘊身而作諸事業，起諸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火還沒有出來的時候就沒有火的形相，火的暖相也沒有，什麼相都沒有；同理，色身在沒有生出來之前，五蘊的受想行識都不會現前。當五蘊身具足的時候，受想行識就全部出現，功能作用也都顯現出來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大藥。如見日輪。光明照曜。而諸凡夫。不見日體。是黑是白。黃白黃赤。皆不能知。但以照熱光明。出沒環運。諸作用事。而知有日。識亦如是。以諸作用。而知有識。</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釋：佛說：大藥，比如說看見那輪太陽，其光明照耀著大地，而凡夫眾生們只能看見光明，看不見太陽本體，不知道太陽是黑是白, 是黃白色的，還是紅白色的，眾生都不知道。眾生雖然看不見太陽本體，但是從光明的照耀、天氣的炎熱和亮光上，從太陽的出生和落下的循環運轉上，所做的種種事業上，就能知道有太陽。阿賴耶識也是這樣，以祂所做的種種事業，就能知道有阿賴耶識的存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要證得太陽的作用，可以拿著放大鏡，在幹草堆上聚焦，一會幹草就會燃燒，從太陽在幹草上所顯現的作用，就知道有太陽，雖然我們看不見太陽。阿賴耶識也是這樣，眾生看不見阿賴耶識，但是以祂所起的作用，我們就知道有阿賴耶識。那阿賴耶識都起到什麼作用呢？這就需要我們參禪去求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大藥白佛言。雲何為識作用。</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佛言大藥。受覺想行。思憂苦惱。此為識之作用。複有善不善業。熏習為種。作用顯識。</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大藥白佛言。雲何識離於身。便速受身。識舍故身。新身未受。當爾之時。識作何相。</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 xml:space="preserve">佛言大藥。如有丈夫。長臂勇健。著堅甲胄。馬疾如風。乘以入陣。幹戈既交。心亂墜馬。武藝捷習。還即跳上。識棄於身。速即受身。亦複如是。又如怯人。見敵怖懼。乘馬退走。識資善業。見天父母。同座而坐。速托生彼。亦複如是。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釋：大藥菩薩問佛說：阿賴耶識的作用是什麼樣的？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佛說：大藥，受想行識、憂悲苦惱, 這些都是阿賴耶識的作用；還有善業與不善業，被熏染成的種子，種子起用，就顯現出阿賴耶識了。真識和妄識和合運作的作用，有阿賴耶識的作用，也有六識的作用。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大藥對佛說：阿賴耶識是如何離開原來色身，馬上就能迅速的出生下一個色身？這個過程還有中間的狀態，這個色身舍了，那個色身還沒有生起，在中間的這個狀態裏，阿賴耶識是什麼樣的一個相貌呢？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佛說：大藥，譬如有個勇士非常的勇敢，兩條胳膊又長又健壯有力，穿著堅硬的盔甲，騎著一匹非常迅疾的戰馬，像風一樣的沖入敵陣。然後，兵器相交, 這個勇士由於心亂墜落馬下，因為他訓練有素，武藝高強，又迅速的跳到馬身上去。阿賴耶識也是這樣，祂從這個身體裏出來，又迅速進入到另一個身體裏去。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又像非常膽小的人，看見敵人內心恐懼，乘著馬就退回去了。阿賴耶識以善業所資，見到天父天母同坐在一起，就迅速的托生到天母手中的花上，道理是同樣的。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如汝所問。識棄故身。新身未受。當爾之時。識作何相。大藥。譬如人影。現於水中。無質可取。手足面目。及諸形狀。與人不異。體質事業。影中皆無。無冷無熱。及與諸觸。亦無疲乏。肉段諸大。無言聲身聲。苦樂之聲。識棄故身。新身未受。相亦如是。大藥。是資善業。生諸天者。</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就如你所問的那樣，阿賴耶識舍棄原來的色身，新的色身還沒有出現的時候，阿賴耶識是什麼相貌，現在的色身和下一世的色身中間，阿賴耶識是什麼狀態。大藥，譬如人的影子，顯現於水中，沒有質礙色，你向水中去撈，是撈不到影子的。水裏面的手足面目和形狀，跟本人是一模一樣的，但是人的體質和所做的事業，影子卻都沒有，它做不了什麼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那個影子上沒有熱度也沒有冷度，也沒有各種觸覺，也不會感覺疲乏、口渴、饑餓、寒冷，它都感覺不到。它也沒有肉體和地水火風四大，又不會發出任何一種聲音，口不會說話，身體的動靜也沒有，也沒有痛苦的聲音，沒有快樂的聲音。影子沒有色聲香味觸法，沒有眼耳鼻舌身意，無眼識，乃至無意識，沒有五蘊，五陰十八界都沒有，它只是一個影子。阿賴耶識本體也如影子一樣，是空性心，無形無相，沒有十八界，沒有五蘊，沒有一切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eastAsia="宋体" w:asciiTheme="minorEastAsia" w:hAnsiTheme="minorEastAsia" w:cstheme="minorEastAsia"/>
          <w:color w:val="000000"/>
          <w:sz w:val="28"/>
          <w:szCs w:val="28"/>
        </w:rPr>
        <w:t>在舍棄舊身，未受新身的中間狀態裏，阿賴耶識的相貌就是這樣，這是善業資助著阿賴耶識，出生了天人的色身。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大藥白佛言。雲何識生地獄。</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行惡業者。入於地獄。汝當諦聽。大藥。此中眾生。積不善根。命終之時。作如是念。我今於此身死。棄舍父母。親知所愛。甚大憂苦。見諸地獄。及見己身。應合入者。見足在上。頭倒向下。又見一處。地純是血。見此血已。心有味著。緣味著心。便生地獄。腐敗惡水。臭穢因力。識托其中。譬如糞穢臭處。臭酪臭酒。諸臭因力。蟲生其中。入地獄者。托臭物生。亦複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釋：大藥對佛說: 阿賴耶識是如何出生了地獄身的？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大藥，造作惡業的人，如殺人、嚴重的殺生就要下地獄，還有的造破和合僧業、破三寶業，都會下地獄。大藥，仔細聽，這些造惡業的眾生，集積了不善業、不善根，命終之時, 心裏就有這樣的念頭：我現在死在這裏，舍棄了父母、親屬朋友、所有我所愛戀的人，心裏感到特別的憂悲苦惱。有此心念之後，此命終人就看見了地獄的景象，也看見了自己即將入地獄的色身。如果其業應該墮入地獄中，他就能看見自己腳在上，頭倒向下。同時又看見地獄某處的地上都是鮮血，看見鮮血以後，業力所使，心裏就貪戀這些血色，由於這種貪味之心，就被地獄境界所系縛，於是就生在地獄中，不得出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此人因為惡業之業力使然，臨命終時，心裏突然貪愛腐敗臭穢的血水和肮髒的惡水，阿賴耶識就被拘執在這些臭穢物中，地獄身就誕生了。譬如糞穢的惡臭之處，惡臭的酒酪之處，因為有臭穢之力，業力與此相應的蟲子就托生在其中，出去糞穢之處便將死亡。同樣，即將入地獄的眾生，由於業力的緣故，也要托生在這些臭穢之處，不得出離，出去地獄之外即得死亡，即便解脫地獄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臨命終時的念頭很重要， 一輩子做善業的人，命終的念頭都是善的，心裏念叨的都是所做的善事；造惡業的人，命終的念頭都是惡的，心裏想的都是所做的惡事。於是就會順著自己的念頭，出現善惡境，由於貪愛善惡境，就被善惡境所拘執，而生死流轉不休。</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眾生入地獄，主要是由於意根的貪愛所致。眾生在臨命終時，意根有選擇性，可以避開地獄等三惡道。可是由於平時意根沒有修行，完全與業力相應，這時就要貪愛惡處肮髒之處，被惡處所拘禁，不得不托生於三惡道。實際上到三惡道中輪回，還是意根抉擇的結果。這時的意根完全受控於業力，聽從業力指揮，本來不應該貪愛血水、臭穢等物，這時偏偏要貪愛這些，沒有一點警覺性，意識在旁邊也沒有起到應有的思惟調控作用，意根就選擇了三惡道之處，被拘執到三惡道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賢護勝上童真。合掌白佛言。地獄眾生。作何色相。身複雲何。</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賢護。其愛血地。生地獄者。遍身血光。身如血色。生湯隍者。身如黑雲。生乳湯河者。身點斑雜。作種種色。體極軟脆。猶如貴樂嬰孩之身。其身長大。過八肘量。須發身毛。並長垂曳。手足面目。虧曲不全。閻浮提人。遙見便死。</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釋：賢護勝上童真合掌對佛說：世尊，地獄眾生的色身是什麼樣子的？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佛說：賢護，喜歡血的那些眾生，生到地獄裏，色身是什麼樣的呢？他們遍身血光, 渾身是血色，他們的業力與汙穢的血液相應，就生到血光地獄，遍身都是血光。地獄有好多種，要看眾生所造的是什麼業。生到惡臭、烏黑地獄的眾生，身體象黑雲一樣，漆黑漆黑的。生到乳湯河的眾生，身上的色彩斑雜，各種色彩混在一起，什麼顏色都有，身體極其柔而脆弱，象小孩子的身體，又軟又脆，像沒有筋骨似的。他們的身體又高又大，超過大約四米的身高，頭發和身上的汗毛是同樣的長度，一直垂下來。他們不是缺手就是缺腳，不是缺鼻子，就是缺眼睛，面目不全，不是整個面目都是飽滿、圓潤的，都是癟曲而瘦弱。這樣的相貌，都是因為造了惡業的緣故，才生得惡相和薄福相。南瞻部洲的人，遠遠的看見這些地獄的景象現前，他就咽氣死亡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大藥白佛言。地獄眾生。以何為食。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大藥。地獄眾生。食無少樂。惶懼馳走。遙見鎔銅赤汁。意謂是血。眾奔趣之。又有聲呼。諸有饑者。可速來食。便走向彼。至已而住。以手承口。獄卒以熱銅汁。寫手掬中。逼之令飲。銅汁入腹。骨節爆裂。舉身火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釋：大藥菩薩對佛說: 世尊，地獄眾生吃些什麼飲食？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 xml:space="preserve">佛說: 大藥，地獄眾生飲食時，一丁點的樂趣都沒有，他們饑餓時，惶恐的到處亂走，走的非常快，為了去尋找飲食。這些喝血的、以血為食的地獄眾生，遠遠的看見銅溶化出來的紅色的汁液，以為是血液，大家都奔跑過去，邊跑邊大聲呼喊說：肚子餓了的人都趕快來吃啊。這時候這些眾生還有一點善心，呼喊同伴也來吃飲食，他們叫喊著：誰餓了這裏有血，快來吃吧。然後就走到了溶化的銅汁那裏，停住以後，用手托著銅汁往口裏送。地獄的獄卒是專門來懲罰地獄眾生的，看到這些眾生真的過來找飲食吃，就把這些熱銅汁倒在他們的手中，逼著他們喝到肚子裏。銅汁入到他們的肚子裏以後，骨頭關節都被燒得爆裂開了, 整個身體都著火了。 </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大藥。地獄眾生。所食之物。唯增苦痛。無少安樂。地獄眾生。苦痛如是。識不舍之。亦不毀壞。身如骨聚。識止不離。非業報盡。苦身不舍。饑渴苦逼。便見園林。花果敷榮。廣博翠茂。見已喜笑。互相謂言。此園翠茂。清風涼美。眾急入園。須臾暫樂。</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樹葉花果。鹹成刀劍。斬截罪者。或中破身。分為兩段。或大叫呼。四面馳走。獄卒群起。執金剛棒。或執鐵棒。鐵斧鐵杖。齧唇嗔怒。身出火焰。斫棒罪者。遮不令出。斯皆己業。見如是事。獄卒隨罪者後。語罪者雲。汝何處去。汝可住此。勿複東西。欲何逃竄。今此園者。汝業莊嚴。可得離不。</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大藥，地獄眾生所吃的飲食只能增加他們的痛苦而已，沒有一點安樂之處，他們就是這樣的痛苦。雖然如此，阿賴耶識也不離開色身而讓他們死亡，也不讓他們的色身毀壞，身體都被燒焦了以後，色身又完好如初，再接著到處找飲食，再次遭受痛苦。這些痛苦總是在重複著，身體瘦得就像一堆骨頭聚集起來的一樣，可是阿賴耶識也不舍離其身。如果眾生的業報沒有報盡，阿賴耶識始終不能舍離苦報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這些地獄眾生們又饑又渴，苦惱逼迫著便看見一處園林，花果敷榮茂盛，園林廣大青翠茂密，他們見到以後，就高興得笑了，互相告慰說：這個園林可真青翠茂盛啊，清風也很涼爽可意。於是大家都急急忙忙的進入園林中，享受暫時的快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可是須臾間，樹葉和花果全都變成了刀劍，斬殺著這些罪人，他們有的身體都被砍成兩段，有的痛苦得大呼小叫，四面八方的奔逃。成群的獄卒們站起身拿著鐵棒、鐵斧頭、鐵棍子，咬著嘴唇而現出嗔怒相，身體冒出火焰，拼命的打殺這些罪人。遮擋他們不讓逃出園林。這些景象都是地獄眾生自己的業力所感，才能見到這樣殘酷之事。獄卒緊隨著罪人身後，對罪人們說：你們到哪裏去？就在這園林中吧，不要再東奔西跑的了，想要逃到什麼地方去呀？現在這個園林，是你們造業所感得的，能逃脫得了嗎？</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地獄眾生都是這樣的受著刑罰，遭受著痛苦。比如無間地獄，眾生的色身非常廣大，地獄有多大，色身就有多大，所有的刑具都加在色身上，然後獄卒懲罰這些罪業眾生，眾生就痛苦得昏死過去。可是夜風一吹，卻又活過來了，再接著痛苦受罪，他們就是不死，想死也死不成。不管他們昏迷到什麼程度，阿賴耶識也不舍色身，還在他們的色身上不離開，眾生就痛苦不斷，這就是地獄眾生的果報。如果他們的業報受盡了，阿賴耶識就會離開地獄色身，在其他道裏出生另外的五陰身，去受其他的業果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地獄裏到處都是懲罰罪人的刑具，那獄卒是怎麼出現的？是罪人的阿賴耶識變現的，並沒有真正的獄卒。沒有罪業的人，到地獄裏走一遭，可能就看不見獄卒，或者看見獄卒，也不會受到他們的懲罰。獄卒和刑具都是罪業所感變現起來的一種幻相和假相。惡鬼道裏的閻王爺也都是眾生阿賴耶識變現的假相，包括判官，一切都是自心所變現出來的，都是一種幻相和幻境。</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明心見性以後就知道，一切境界都是阿賴耶識變現出來的，哪有什麼罪業和苦業，都是虛妄的。如果證得了此理，就消了三惡道業，重罪輕報了。以前殺過人，本來要下地獄的，這回不去地獄受報，將來在人中遇見自己所殺的那個人，被他殺一回還了債，就把業消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世尊在《金剛經》中說，若為人輕賤，是人先世罪業應墮惡道，以今世人輕賤故，先世罪業既為消滅。所以如果有人加辱於自己，誹謗自己，是在給自己消業障，你學佛越精進，越有人來給你消業。如果都能忍忍不發，不知道能被消了多少的業。本來應該是要下三惡道的，有人來汙辱你，輕視你，說了幾句誹謗的話，罪業就消了，很值得啊！所以被他人輕賤，還是好事。</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如果有人總是奉承、恭敬、抬舉、贊揚自己，是在給自己消福。一般人都願意被人贊揚，不願意被人輕視，所以都是一天到晚揚著頭、挺著胸，口裏總是我我我的，我慢非常重。眾生總是覺得自己很重要，自己的家庭很重要，自己的小團體大團體都很重要，和自己有關的都是重要的，都是最好的，其實就是我心重。都是把五陰身當作我，與其他人爭和比，什麼智慧、才華、面貌、金錢、權勢、家族，都是以這些為自豪，在虛妄法上做比較，還是把虛妄法當作真實不滅的東西，這就是無明，不斷的增長我慢。這些東西都依著五陰身而有的，五陰身是這麼的虛妄不實，依著五陰身而有的權勢、地位、財產、相貌、家族，更是虛妄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所有眾生其實都是平等的，眾生的本質就是阿賴耶識如來藏法，所有的如來藏在任何一個方面都是平等的，只是所現起的假相是不平等的，尊貴與卑微是五陰的假相，這個假相是生滅的，不久常的。到最後，眾生更平等，都是一尊佛。學佛人不應該再執著假相了，要看眾生的實質，實質都是如來藏和一尊未來佛。</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如果地獄眾生知道五陰世間是虛妄的，就從地獄中出來了，因為不知道，還執為實有，地獄業就不能消。所以學佛人雖然下地獄，總比地獄裏不信佛人明理，出地獄就容易。心裏生出一念，想到地獄是虛妄的，就出地獄，明了罪業是虛妄的，罪業也消。斷了我見的人，就沒有了地獄的業，雖然從前造了很多的地獄業，但是證得五蘊無我，十八界無我，滅除三縛結，地獄業就綁縛不了自己。菩薩們，羅漢們在這個世界有苦受，因為他們以前都造過很大的惡業，卻不用去三惡道受苦，在人中受一些微苦，這也是非常值得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所以學佛的人要盡快斷我見，才能免除三惡道苦。因為在我們的阿賴耶識裏藏著的三惡業的種子，數都數不過來，無始劫以來所造的惡業，極大多數都還沒有受報，因緣具足時，都要受報，受報以後才能把惡業種子消除。如果能證果，三惡道的業種現前的因緣永遠都不會具足，三惡道就免去了，在人間受點小苦，重罪輕報，就了結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如是賢護。地獄眾生。受種種苦。七日而死。還生地獄。以業力故。如遊蜂采花。還歸本處。罪業眾生。應入地獄。初死之時。見死使來。系項驅逼。身心大苦。入大黑闇。如被劫賊。執捉將去。作如是言。訶訶。禍哉苦哉。我今棄閻浮提。種種愛好。親屬知友。入於地獄。我今不見天路。但見苦事。如蠶作絲。自纏取死。我自作罪。為業纏縛。罥索系項。牽曳驅逼。將入地獄。賢護。罪業眾生, 生地獄者, 苦相如是。</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釋：佛說：賢護，這些地獄眾生, 受盡了種種苦痛，七天一死亡，死了以後又生到地獄中，然後再死再生。就像無間地獄眾生痛苦得死了，被業風一吹，又活了過來。獄卒一喊活過來，他馬上就活過來，不會讓他昏迷很長時間，能夠昏迷過去就是享福了。我們人類眾生都不願意昏迷，地獄眾生都是希望昏迷和死亡，因為昏迷時沒有六識，感覺不到痛苦。</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人類眾生如果昏迷了，同樣不知道六塵境界，意根不情願這樣，於是就想辦法醒過來。而在地獄裏，是獄卒想辦法讓罪人清醒過來，也是業力使然，清醒過來以後，就能繼續忍受痛苦。地獄眾生受盡各種苦痛，就想盡快死亡，可是因為業力必須要再忍受痛苦，死後就要再活過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他們就像到處遊動的蜜蜂各處采花一樣，采完花又回到本處，釀造蜂蜜；罪業眾生死後又回到本處。死後應該下地獄的罪業眾生，剛剛死亡時看見死神出現在自己的面前，給他們的脖子拴上了繩子和枷鎖，然後逼迫著他，身心非常痛苦的入到黑暗的地獄當中。就像被賊搶劫去一樣，身體被強行著驅逼入到地獄中。那個死亡的使者，就像鬼道的黑白無常鬼一樣，抓住這個臨終的罪人，驅逼到大黑暗地獄當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於是罪人就說：哎！真是苦啊，災禍來了，我現在棄舍了閻浮提的種種所愛，所有的親人和朋友，入到地獄裏。我現在看不見上天的路，只能見到痛苦的景象，就像蠶繭吐絲，自己纏繞自己，自取滅亡。我自己造作罪業，被罪業所纏，枷鎖系在脖頸上，被死神牽拽著就要入到地獄裏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佛說：賢護，罪業眾生生到地獄中，就是這樣的苦相。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eastAsia="宋体" w:asciiTheme="minorEastAsia" w:hAnsiTheme="minorEastAsia" w:cstheme="minorEastAsia"/>
          <w:color w:val="000000"/>
          <w:sz w:val="28"/>
          <w:szCs w:val="28"/>
        </w:rPr>
        <w:t>這一段又回到了臨終人要咽氣死亡之前的場景，剛才是敘述地獄裏的情景。人要咽氣的時候，就看見死亡的使者來了，像地獄獄卒之類的，把他弄到大黑暗當中，就像被賊捉去一樣。那個時候他還沒有咽氣，就說自己這一輩子所造的罪業，已經感到罪業苦了。</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bCs/>
          <w:color w:val="000000"/>
          <w:sz w:val="28"/>
          <w:szCs w:val="28"/>
        </w:rPr>
        <w:t>第十一章賢護最後請法利益大眾</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爾時賢護。與大藥王子。聞說是已。身驚毛豎。俱起合掌。作如是言。我等今者。俱歸依佛。請垂救護。願今以此。聞法功德。未脫有流。處生死輪。不落三塗。不入地獄。</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賢護複白佛言。欲有所請。唯願聽許。</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佛言。如汝悕望。恣汝所問。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這時賢護和大藥王子聽到地獄眾生的罪苦之事，身體驚顫，毛孔直豎，一起站起來，對佛合掌說：世尊，我們現在就都皈依於您，請佛哀憐救護我們這些眾生；希望以今天聞法的功德，讓沒有脫離三界生死苦海，處於生死輪回中的眾生，能夠不落入三惡道中，也不入地獄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賢護又對佛說：我有一些問題想請問世尊，希望世尊能聽許我問。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佛說：我滿你的願，允許你發問。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給眾生示現了地獄的情景，讓眾生趕快皈依佛，皈依了佛，就有三寶來救護自己出離地獄，不受地獄苦。大藥王子和賢護菩薩就發願皈依佛，請佛來救護，並且回向說，我們現在願以此聞法的功德，使得未脫欲界色界無色界三有生死流的眾生，不落於三塗，也不入於地獄。</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他們發願不是為了自己，而是為了眾生不入三惡道，這就是菩薩的心性，他們希望所有的眾生，都能脫離苦海，不再入三惡道，不再入地獄。因為他們感到眾生真是苦，看到眾生這麼苦，就身驚毛豎，不是自己害怕。因為大藥王子和賢護已經是菩薩了，菩薩心中想著眾生，不再只想著自己。</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賢護白佛言。世尊。雲何為積。雲何為聚。雲何為陰。雲何為身不遷。</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賢護。智界見界。意界明界。以此四界。和合成身。四界境識。名之為積。聚謂六界六入。六入境。三界因。二入因。即須發毛爪。皮肉膿血。涕唾黃痰。脂[月*冊]髓液。手足面目。大小支節。和合崇聚。名之為聚。猶如穀豆麻麥。積集聚貯。而成高大。謂之為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釋：賢護對佛說: 世尊，雲何為積? 雲何為聚? 雲何為陰? 雲何為身不遷?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積就是集積起來；聚就是聚到一起；陰是指遮蓋，遮蓋了真相，遮蓋了真心本性；身體不再遷化，不再有色身在三界中。</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佛言: 賢護，阿賴耶識的本體智慧境界，加上阿賴耶識能見法界的見性境界，與意根的見性境界和六識的明了境界，四個境界合在一起，組成了眾生的識身，四個境界識心，就叫作積集。聚就是地水火風空識六大，眼耳鼻舌身意六入，色聲香味觸法六入的境界和合起來，就是聚。貪嗔癡是現起三界的因，外六入和內六入是二入。頭發、體毛、爪齒、皮肉、膿血、鼻涕、唾液、黃痰、骨髓腦液、手足、面目、身體大大小小的肢節和合聚集起來，就叫作聚，聚集起了五陰身。就像穀、豆、麻、麥聚集在一起堆積起來，而形成了高大的堆垛，這就叫作聚。</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聚就是聚落、部落的意思，什麼聚落？六界六入六入境界組成五陰身聚落。六界就是地水火風空識，六入就是眼耳鼻舌身意，六入境就是色聲香味觸法。三界就是色界欲界無色界，三界的因，即貪嗔癡, 二入就是外六入內六入。</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其地水火風空識。名為六界。眼耳鼻舌身意。名為六入。色聲香味觸法。名六入境。即貪嗔癡。名三界因。又風黃痰。亦名三因。二入因者。謂戒與信。又有二因。謂舍與施。又有二因。謂進與定。又有二因。謂善不善。其受想行識。此四名無色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其中地水火風空識，就是所說的六界，六大是組成眾生的基本元素。眼耳鼻舌身意，是眾生的六根。有六根才有境界的入，色聲香味觸法是從六根入進來的六塵境界。眾生的貪嗔癡煩惱是三界法出現和存在的因。持戒和信是二入，眾生因為持戒和對三寶的信，才能入到佛法中來。還有兩個因，就是眾生的舍心和施與之心，是眾生進入佛法中的因。還有精進與禪定是眾生入佛門的因。再有就是眾生的善與不善，是進入佛法中修行的因。其中眾生的受陰、想陰、行陰和識陰，是無色陰。</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地水火風空識, 名為六界。由地水火風空五界組成眾生的色身，識界生成了七識，六界和合在一起組成了五陰。眼耳鼻舌身意, 名為六入，色聲香味觸法, 名六入境，和合一起就聚集成了眾生的五陰身。貪嗔癡, 是三界因，因為有貪嗔癡，生死不斷，輪回不息；如果沒有貪嗔癡，三界法就消失，不再出生。眾生都在三界裏，出了三界，就是四果阿羅漢的涅槃境界。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還有一些三界的因，也能夠聚集起眾生的色受想行識來。又風黃痰, 亦名三因，這是現起病態五陰的原因。還有受想行識，此四名無色陰，那五陰就是由一個色陰，四個無色陰組成的色受想行識五陰。什麼叫作無色陰呢？沒有色塵相，不是由四大組成的，是由六界當中的識大組成的色陰、受陰、想陰、行陰、識陰，沒有色相，都是心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受謂領受。苦樂等相。及不苦不樂之相。想謂知苦樂相。行謂現念。作意及觸。識者是身之主。遍行諸體。身有所為。莫不由識。不遷者謂。身語意淨。證獲道果。此人死已。識棄有陰。不重受有。不流諸趣。極樂而遷。不複重遷。是名不遷。</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受是領受苦樂境界相和不苦不樂境界相的意思；想是知苦樂境界相的意思；行是運行、動的意思，包括心念的出生和流轉，包括對境界有作意和觸；識是色身的主體，普遍運行在色身中，促使身根有所運轉，都是識的作用。</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不遷流的意思是，眾生的身口意行都已經清淨了，證得了果位，死後不再入三界中遷受生死苦，識心拋棄了三界的五陰，不再重新受五陰之軀，不再入六道中輪回，臨終非常快樂的遷滅了，不再遷轉到另一個五陰身上，這就是不遷的含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六識的受，受謂領苦樂等相，以及不苦不樂之相，受有三種，苦受、樂受、不苦不樂受。想陰的想就是知性、了別性、執取性，知苦樂相，了別苦相、樂相以及不苦不樂相，知色聲香味觸法，不僅知苦樂，還知善知惡，知一切法，知佛法，知三千大千世界，這些知都屬於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行就是現行和運作，各種念頭、思想、作意及觸心所法。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識者, 是身之主，遍行諸體, 身有所為, 莫不由識。這個識是指六識還是阿賴耶識？這裏講的這個識應該是指六識，因為有六識就有身口意行，沒有六識身口意行就不能造作了。六識不在色身裏外中間，但是遍布全身，到處都有六識。比如說我們行走坐臥就是六識的功能。</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這裏的識是指直接造作眾生身語意行的六識，有六識就有身語意行，與時時處處作主的意根的識性有區別。身體的所有造作都是六識造作的結果，沒有六識就不能行走坐臥，比如坐在某一處，如果沒有六識身體就坐不直、坐不住了，就像一灘泥倒下來一樣，就像睡著了一樣。睡著了就不能坐得很直了，因為沒有六識持身。因為有六識才能夠言談語笑、行走坐臥、吃喝拉撒，此外還因為有第七識，第八識，我們才有這些行為造作，八個識和合著出生了五陰身的一切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六識的身語意行都清淨了以後，就證得了道果。身語意都清靜，沒有貪嗔癡煩惱，就是四果阿羅漢。證了道果的人死了以後，阿賴耶識就棄舍了三界有的五陰身，不再受三界之有，阿羅漢不再出生在六道裏，出離六道生死輪回。命終就非常快樂的就走了，入無餘涅槃了，不再回來三界裏了，這就是定性的阿羅漢。</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於是賢護與大藥王子。禮佛雙足白言。世尊。佛一切智。說此法聚。當於未來。作大利益。安樂眾生。</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言。如來法聚。常住非斷。一切智者。知而不為。我經無量勤苦。積集智光。今說此經。此正法日。為諸眾生。作大明照。德譽普流。一切智海。為能調心。流注者說。此經所在之處。請誦解說。諸天鬼神。阿修羅摩睺羅伽。鹹悉擁護。皆來拜禮。水火王賊等怖。皆不能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釋：佛講到這裏，賢護菩薩與大藥王子一起禮佛雙足，對佛說: 世尊，您是一切智者, 今於此處宣演大乘法聚，於今和未來的眾生都能作大利益, 安穩饒益眾生，得大解脫。</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佛說: 如來法聚, 是常住的不是斷滅的。佛的無垢識沒有染汙種子可滅可斷，因此是常不變異，住於世間，所有有智慧的人全部知道此理而做不到，他們的阿賴耶識異熟識裏還有生滅變異的染汙種子需要滅除，雖然住世不滅，卻不是常。我經過三大阿僧祇劫辛苦修行，積累了無量的智慧光明，才把這部經講解出來，讓正法住世，作為引導眾生走向解脫的大明燈，引導眾生走出黑暗，出離三惡道，出離六道輪回。如來之智德和正法的勝譽普遍流入一切智慧之海中，為那些能夠自覺調伏自心生死流注的人，開示甚深的大乘法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這部經所在之處，修行者為大眾請誦、解說之處，諸天鬼神阿修羅摩睺羅伽等護法神, 都來擁護，禮拜供養。所有的水災、火災、王難（有些國王有懲罰眾生的權力，這時候他不敢懲罰），還有那些盜賊難，全部遠離，不敢加害。只要講誦這部經、解說這部經的修行人，所有的災害都不能加害於他。</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諸比丘,。從今已往。於不信前。勿說此經。求經過者。慎勿示之。於尼乾子。尼幹部眾。諸外道中。亦勿說之。不恭敬渴請。亦勿為說。若違我教。虧損法事。此人則為。虧損如來。諸比丘。若有禮拜。供養此經典者。應當恭敬。供養是人。斯人則為。持如來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釋：諸比丘們, 從今開始到未來世, 你們在不信大乘法者面前, 不要講說這部經。挑剔經文中過錯的人，也不要讓他們看到這部經。在尼乾子、尼幹等外道部落當中，也不要講誦這部經。那些不恭敬渴仰這部經的人，也不要給他們講這部經。如果你們違背我的教導，虧損了如來大法，就是在虧損如來。諸比丘們，如果有禮拜、供養、讀誦這部經典的人，就應當恭敬供養他，因為這個人是在守持如來的法藏。</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原文：</w:t>
      </w:r>
      <w:r>
        <w:rPr>
          <w:rFonts w:hint="eastAsia" w:eastAsia="宋体" w:asciiTheme="minorEastAsia" w:hAnsiTheme="minorEastAsia" w:cstheme="minorEastAsia"/>
          <w:b/>
          <w:color w:val="000000"/>
          <w:sz w:val="28"/>
          <w:szCs w:val="28"/>
        </w:rPr>
        <w:t>爾時世尊。而說偈言。當勇超塵累。勤修佛正教。除滅死軍眾。如象踐葦蘆。持法奉禁戒。專精勿虧怠。以棄生流轉。盡諸苦有邊。</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b/>
          <w:color w:val="000000"/>
          <w:sz w:val="28"/>
          <w:szCs w:val="28"/>
        </w:rPr>
        <w:t>佛說此經已。賢護勝上童真。大藥王子。並諸比丘。菩薩摩訶薩。天人阿修羅。乾闥婆等。普會大眾。聞佛所說。歡喜奉行。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釋：這時，世尊就說偈，勸告弟子們精進修行早出塵勞：你們大眾應當勇敢的超越塵世的拖累和牽絆，精勤的修行佛教導的正法之教義，除滅讓自己陷入生死輪回苦的煩惱眾賊，就像大象踐踏蘆葦一樣。你們應當嚴格遵守禁戒，多修持正法，專心精進不要懈怠放逸。這樣才能棄舍生死流轉苦，滅盡所有的生死塵勞，出離三界，不受後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rPr>
      </w:pPr>
      <w:r>
        <w:rPr>
          <w:rFonts w:hint="eastAsia" w:eastAsia="宋体" w:asciiTheme="minorEastAsia" w:hAnsiTheme="minorEastAsia" w:cstheme="minorEastAsia"/>
          <w:color w:val="000000"/>
          <w:sz w:val="28"/>
          <w:szCs w:val="28"/>
        </w:rPr>
        <w:t>世尊把這部經都講完了之後，賢護勝上童真和大藥王子，以及諸比丘們，菩薩摩訶薩，天人阿修羅，乾闥婆等眾，聞佛所說，都歡喜奉行。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sz w:val="28"/>
          <w:szCs w:val="28"/>
          <w:shd w:val="clear" w:color="auto" w:fill="FFFFFF"/>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方正仿宋简体">
    <w:panose1 w:val="02010601030101010101"/>
    <w:charset w:val="86"/>
    <w:family w:val="script"/>
    <w:pitch w:val="default"/>
    <w:sig w:usb0="00000001" w:usb1="080E0000" w:usb2="00000000" w:usb3="00000000" w:csb0="00040000" w:csb1="00000000"/>
  </w:font>
  <w:font w:name="punctuation">
    <w:altName w:val="Times New Roman"/>
    <w:panose1 w:val="00000000000000000000"/>
    <w:charset w:val="00"/>
    <w:family w:val="roman"/>
    <w:pitch w:val="default"/>
    <w:sig w:usb0="00000000" w:usb1="00000000" w:usb2="00000000" w:usb3="00000000" w:csb0="00000001"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eastAsia="宋体"/>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eastAsia="宋体"/>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BB"/>
    <w:rsid w:val="000D1FD9"/>
    <w:rsid w:val="001237BB"/>
    <w:rsid w:val="00582FFF"/>
    <w:rsid w:val="007379B0"/>
    <w:rsid w:val="00827E4B"/>
    <w:rsid w:val="00844F23"/>
    <w:rsid w:val="00967A86"/>
    <w:rsid w:val="00BF1B26"/>
    <w:rsid w:val="04BF14AC"/>
    <w:rsid w:val="09343B3B"/>
    <w:rsid w:val="1D563484"/>
    <w:rsid w:val="2A015872"/>
    <w:rsid w:val="34C476BC"/>
    <w:rsid w:val="38365A8C"/>
    <w:rsid w:val="417640B8"/>
    <w:rsid w:val="424C5869"/>
    <w:rsid w:val="4294490F"/>
    <w:rsid w:val="46526006"/>
    <w:rsid w:val="47E857E3"/>
    <w:rsid w:val="4A7A02C7"/>
    <w:rsid w:val="4CB33FED"/>
    <w:rsid w:val="4D1C465B"/>
    <w:rsid w:val="54102DBC"/>
    <w:rsid w:val="564E2E6E"/>
    <w:rsid w:val="57D84785"/>
    <w:rsid w:val="772E54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cs="宋体"/>
    </w:rPr>
  </w:style>
  <w:style w:type="paragraph" w:styleId="3">
    <w:name w:val="footer"/>
    <w:basedOn w:val="1"/>
    <w:link w:val="9"/>
    <w:uiPriority w:val="99"/>
    <w:pPr>
      <w:tabs>
        <w:tab w:val="center" w:pos="4140"/>
        <w:tab w:val="right" w:pos="8300"/>
      </w:tabs>
      <w:snapToGrid w:val="0"/>
      <w:jc w:val="left"/>
    </w:pPr>
    <w:rPr>
      <w:sz w:val="18"/>
      <w:szCs w:val="18"/>
    </w:rPr>
  </w:style>
  <w:style w:type="paragraph" w:styleId="4">
    <w:name w:val="header"/>
    <w:basedOn w:val="1"/>
    <w:link w:val="10"/>
    <w:uiPriority w:val="99"/>
    <w:pPr>
      <w:pBdr>
        <w:bottom w:val="single" w:color="000000" w:sz="6" w:space="1"/>
      </w:pBdr>
      <w:tabs>
        <w:tab w:val="center" w:pos="4140"/>
        <w:tab w:val="right" w:pos="8300"/>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Plain Text Char"/>
    <w:basedOn w:val="6"/>
    <w:link w:val="2"/>
    <w:semiHidden/>
    <w:uiPriority w:val="99"/>
    <w:rPr>
      <w:rFonts w:ascii="宋体" w:hAnsi="Courier New" w:cs="Courier New"/>
      <w:szCs w:val="21"/>
    </w:rPr>
  </w:style>
  <w:style w:type="character" w:customStyle="1" w:styleId="9">
    <w:name w:val="Footer Char"/>
    <w:basedOn w:val="6"/>
    <w:link w:val="3"/>
    <w:semiHidden/>
    <w:uiPriority w:val="99"/>
    <w:rPr>
      <w:rFonts w:ascii="Times New Roman" w:hAnsi="Times New Roman" w:cs="Times New Roman"/>
      <w:sz w:val="18"/>
      <w:szCs w:val="18"/>
    </w:rPr>
  </w:style>
  <w:style w:type="character" w:customStyle="1" w:styleId="10">
    <w:name w:val="Header Char"/>
    <w:basedOn w:val="6"/>
    <w:link w:val="4"/>
    <w:semiHidden/>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161</Pages>
  <Words>89515</Words>
  <Characters>89533</Characters>
  <Lines>0</Lines>
  <Paragraphs>0</Paragraphs>
  <TotalTime>2</TotalTime>
  <ScaleCrop>false</ScaleCrop>
  <LinksUpToDate>false</LinksUpToDate>
  <CharactersWithSpaces>89671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2017-07-06T07:54:00Z</dcterms:created>
  <dc:creator>Newer</dc:creator>
  <cp:lastModifiedBy>番茄</cp:lastModifiedBy>
  <dcterms:modified xsi:type="dcterms:W3CDTF">2019-09-13T07:53:24Z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